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502F" w14:textId="3BC21C33" w:rsidR="009D0B31" w:rsidRDefault="0005483B" w:rsidP="009D0B31">
      <w:pPr>
        <w:tabs>
          <w:tab w:val="center" w:pos="8364"/>
        </w:tabs>
        <w:spacing w:after="0"/>
      </w:pPr>
      <w:bookmarkStart w:id="0" w:name="_Hlk100734688"/>
      <w:bookmarkStart w:id="1" w:name="_GoBack"/>
      <w:bookmarkEnd w:id="0"/>
      <w:bookmarkEnd w:id="1"/>
      <w:r>
        <w:t xml:space="preserve"> </w:t>
      </w:r>
    </w:p>
    <w:p w14:paraId="0C9E7709" w14:textId="1BF99E5A" w:rsidR="009D0B31" w:rsidRPr="00700D23" w:rsidRDefault="0084035C" w:rsidP="00700D23">
      <w:pPr>
        <w:spacing w:after="0" w:line="240" w:lineRule="auto"/>
        <w:jc w:val="right"/>
        <w:rPr>
          <w:sz w:val="40"/>
          <w:szCs w:val="40"/>
        </w:rPr>
      </w:pPr>
      <w:r w:rsidRPr="00700D23">
        <w:rPr>
          <w:noProof/>
          <w:sz w:val="40"/>
          <w:szCs w:val="40"/>
          <w:lang w:eastAsia="fr-FR"/>
        </w:rPr>
        <w:drawing>
          <wp:inline distT="0" distB="0" distL="0" distR="0" wp14:anchorId="523CA348" wp14:editId="3C3C12F3">
            <wp:extent cx="2039358" cy="1604411"/>
            <wp:effectExtent l="0" t="0" r="0" b="0"/>
            <wp:docPr id="5" name="Image 5" descr="\\intraqdls\PHOTOTHEQUE DES COLLECTIVITES\2----Logotheques\CCPG-Communauté_de_Communes_Parthenay-Gâtine\Logo-Communauté-de-Communes-Parthenay-Gâtine-Version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raqdls\PHOTOTHEQUE DES COLLECTIVITES\2----Logotheques\CCPG-Communauté_de_Communes_Parthenay-Gâtine\Logo-Communauté-de-Communes-Parthenay-Gâtine-Version-wor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358" cy="16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B31" w:rsidRPr="00700D23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37C6B7" wp14:editId="72F931FF">
                <wp:simplePos x="0" y="0"/>
                <wp:positionH relativeFrom="column">
                  <wp:posOffset>3522133</wp:posOffset>
                </wp:positionH>
                <wp:positionV relativeFrom="paragraph">
                  <wp:posOffset>172932</wp:posOffset>
                </wp:positionV>
                <wp:extent cx="3005593" cy="522270"/>
                <wp:effectExtent l="57150" t="38100" r="80645" b="8763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593" cy="52227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A05B33D" w14:textId="77777777" w:rsidR="009D0B31" w:rsidRPr="0012530B" w:rsidRDefault="009D0B31" w:rsidP="00700D23">
                            <w:pPr>
                              <w:spacing w:after="1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12530B">
                              <w:rPr>
                                <w:sz w:val="40"/>
                                <w:szCs w:val="40"/>
                              </w:rPr>
                              <w:t>Réseau des médiathèques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37C6B7" id="Rectangle à coins arrondis 6" o:spid="_x0000_s1026" style="position:absolute;left:0;text-align:left;margin-left:277.35pt;margin-top:13.6pt;width:236.65pt;height:41.1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A05B33D" w14:textId="77777777" w:rsidR="009D0B31" w:rsidRPr="0012530B" w:rsidRDefault="009D0B31" w:rsidP="00700D23">
                      <w:pPr>
                        <w:spacing w:after="12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12530B">
                        <w:rPr>
                          <w:sz w:val="40"/>
                          <w:szCs w:val="40"/>
                        </w:rPr>
                        <w:t>Réseau des médiathèques</w:t>
                      </w:r>
                    </w:p>
                  </w:txbxContent>
                </v:textbox>
              </v:roundrect>
            </w:pict>
          </mc:Fallback>
        </mc:AlternateContent>
      </w:r>
      <w:r w:rsidR="009D0B31" w:rsidRPr="00700D23">
        <w:rPr>
          <w:rFonts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ABONNEMENT individuel/familial</w:t>
      </w:r>
    </w:p>
    <w:p w14:paraId="528BB064" w14:textId="36494799" w:rsidR="00BE3268" w:rsidRPr="00592AE5" w:rsidRDefault="00BE3268" w:rsidP="006B25BB">
      <w:pPr>
        <w:spacing w:after="0" w:line="240" w:lineRule="auto"/>
      </w:pPr>
      <w:r w:rsidRPr="00592AE5">
        <w:t>NOM : ……………………………………………………………………………</w:t>
      </w:r>
      <w:proofErr w:type="gramStart"/>
      <w:r w:rsidRPr="00592AE5">
        <w:t>…….</w:t>
      </w:r>
      <w:proofErr w:type="gramEnd"/>
      <w:r w:rsidRPr="00592AE5">
        <w:t>Prénom :…………………………………………</w:t>
      </w:r>
      <w:r w:rsidR="003F323D" w:rsidRPr="00592AE5">
        <w:t>Sexe :…………………</w:t>
      </w:r>
      <w:r w:rsidR="00E86E32" w:rsidRPr="00592AE5">
        <w:t>….</w:t>
      </w:r>
    </w:p>
    <w:p w14:paraId="53FAD514" w14:textId="77777777" w:rsidR="005D4FED" w:rsidRPr="00592AE5" w:rsidRDefault="005D4FED" w:rsidP="006B25BB">
      <w:pPr>
        <w:spacing w:after="0" w:line="240" w:lineRule="auto"/>
      </w:pPr>
      <w:r w:rsidRPr="00592AE5">
        <w:t>Date et Lieu de naissance : ……………………………………………………………………………………………………………………………………</w:t>
      </w:r>
      <w:proofErr w:type="gramStart"/>
      <w:r w:rsidRPr="00592AE5">
        <w:t>…….</w:t>
      </w:r>
      <w:proofErr w:type="gramEnd"/>
      <w:r w:rsidRPr="00592AE5">
        <w:t>.</w:t>
      </w:r>
    </w:p>
    <w:p w14:paraId="58CD378E" w14:textId="6F09A51F" w:rsidR="00BE3268" w:rsidRPr="00592AE5" w:rsidRDefault="00BE3268" w:rsidP="006B25BB">
      <w:pPr>
        <w:spacing w:after="0" w:line="240" w:lineRule="auto"/>
      </w:pPr>
      <w:r w:rsidRPr="00592AE5">
        <w:t>Adresse</w:t>
      </w:r>
      <w:proofErr w:type="gramStart"/>
      <w:r w:rsidRPr="00592AE5">
        <w:t> :…</w:t>
      </w:r>
      <w:proofErr w:type="gramEnd"/>
      <w:r w:rsidRPr="00592AE5">
        <w:t>……………………………………………………………………………………………………………………………………………………………………</w:t>
      </w:r>
      <w:r w:rsidR="00E86E32" w:rsidRPr="00592AE5">
        <w:t>.</w:t>
      </w:r>
      <w:r w:rsidR="009D0B31" w:rsidRPr="009D0B31">
        <w:rPr>
          <w:noProof/>
          <w:lang w:eastAsia="fr-FR"/>
        </w:rPr>
        <w:t xml:space="preserve"> </w:t>
      </w:r>
      <w:r w:rsidRPr="00592AE5">
        <w:t>…………………………………………………………</w:t>
      </w:r>
      <w:r w:rsidR="009D0B31">
        <w:t>………………………………………………………………………………………………………………………….</w:t>
      </w:r>
    </w:p>
    <w:p w14:paraId="53D933E0" w14:textId="77777777" w:rsidR="00BE3268" w:rsidRPr="00592AE5" w:rsidRDefault="00BE3268" w:rsidP="006B25BB">
      <w:pPr>
        <w:spacing w:after="0" w:line="240" w:lineRule="auto"/>
      </w:pPr>
      <w:r w:rsidRPr="00592AE5">
        <w:t>Code Postal : ………………………………………</w:t>
      </w:r>
      <w:proofErr w:type="gramStart"/>
      <w:r w:rsidRPr="00592AE5">
        <w:t>…….</w:t>
      </w:r>
      <w:proofErr w:type="gramEnd"/>
      <w:r w:rsidRPr="00592AE5">
        <w:t>Ville :…………………………………………………………………………………………………………</w:t>
      </w:r>
    </w:p>
    <w:p w14:paraId="4EA80ACA" w14:textId="77777777" w:rsidR="00BE3268" w:rsidRPr="00592AE5" w:rsidRDefault="00BE3268" w:rsidP="006B25BB">
      <w:pPr>
        <w:spacing w:after="0" w:line="240" w:lineRule="auto"/>
      </w:pPr>
      <w:r w:rsidRPr="00592AE5">
        <w:t>Tél. fixe : ……………………………………………………………………………Tél. mobile</w:t>
      </w:r>
      <w:proofErr w:type="gramStart"/>
      <w:r w:rsidRPr="00592AE5">
        <w:t> :…</w:t>
      </w:r>
      <w:proofErr w:type="gramEnd"/>
      <w:r w:rsidRPr="00592AE5">
        <w:t>…………………………………………………………………..</w:t>
      </w:r>
    </w:p>
    <w:p w14:paraId="1FB2CF3C" w14:textId="1E0E7A60" w:rsidR="00BE3268" w:rsidRDefault="00BE3268" w:rsidP="006B25BB">
      <w:pPr>
        <w:spacing w:after="0" w:line="240" w:lineRule="auto"/>
        <w:rPr>
          <w:b/>
        </w:rPr>
      </w:pPr>
      <w:r w:rsidRPr="00592AE5">
        <w:rPr>
          <w:b/>
        </w:rPr>
        <w:t>Courriel</w:t>
      </w:r>
      <w:proofErr w:type="gramStart"/>
      <w:r w:rsidRPr="00592AE5">
        <w:rPr>
          <w:b/>
        </w:rPr>
        <w:t> :…</w:t>
      </w:r>
      <w:proofErr w:type="gramEnd"/>
      <w:r w:rsidRPr="00592AE5">
        <w:rPr>
          <w:b/>
        </w:rPr>
        <w:t>……………………………………………………………………………….</w:t>
      </w:r>
      <w:r w:rsidRPr="00592AE5">
        <w:rPr>
          <w:rFonts w:cs="Calibri"/>
          <w:b/>
        </w:rPr>
        <w:t>@</w:t>
      </w:r>
      <w:r w:rsidRPr="00592AE5">
        <w:rPr>
          <w:b/>
        </w:rPr>
        <w:t>..................................................</w:t>
      </w:r>
      <w:r w:rsidR="00193EA5" w:rsidRPr="00592AE5">
        <w:rPr>
          <w:b/>
        </w:rPr>
        <w:t>..........................</w:t>
      </w:r>
    </w:p>
    <w:p w14:paraId="0F680CB2" w14:textId="6148598E" w:rsidR="006B25BB" w:rsidRDefault="006B25BB" w:rsidP="006B25BB">
      <w:pPr>
        <w:spacing w:after="0" w:line="240" w:lineRule="auto"/>
      </w:pPr>
      <w:r>
        <w:t>Profession</w:t>
      </w:r>
      <w:r w:rsidRPr="00592AE5">
        <w:t> : …</w:t>
      </w:r>
    </w:p>
    <w:p w14:paraId="2FA07CCC" w14:textId="77777777" w:rsidR="006B25BB" w:rsidRDefault="006B25BB" w:rsidP="006B25BB">
      <w:pPr>
        <w:spacing w:after="0" w:line="240" w:lineRule="auto"/>
      </w:pPr>
    </w:p>
    <w:p w14:paraId="2C7970AB" w14:textId="3EB1EA2D" w:rsidR="00700D23" w:rsidRPr="00592AE5" w:rsidRDefault="00700D23" w:rsidP="006B25BB">
      <w:pPr>
        <w:spacing w:after="0" w:line="240" w:lineRule="auto"/>
        <w:rPr>
          <w:b/>
        </w:rPr>
      </w:pPr>
      <w:r>
        <w:rPr>
          <w:b/>
        </w:rPr>
        <w:t>J’accepte de recevoir la lettre d’information du réseau des médiathèque</w:t>
      </w:r>
      <w:r w:rsidR="00AF4431">
        <w:rPr>
          <w:b/>
        </w:rPr>
        <w:t>s</w:t>
      </w:r>
      <w:r>
        <w:rPr>
          <w:b/>
        </w:rPr>
        <w:t xml:space="preserve"> oui </w:t>
      </w:r>
      <w:r w:rsidRPr="00700D23">
        <w:rPr>
          <w:b/>
          <w:sz w:val="24"/>
          <w:szCs w:val="24"/>
        </w:rPr>
        <w:t xml:space="preserve">□ </w:t>
      </w:r>
      <w:r>
        <w:rPr>
          <w:b/>
        </w:rPr>
        <w:t xml:space="preserve">     non </w:t>
      </w:r>
      <w:r w:rsidRPr="00700D23">
        <w:rPr>
          <w:b/>
        </w:rPr>
        <w:t>□</w:t>
      </w:r>
    </w:p>
    <w:p w14:paraId="6E4B178F" w14:textId="1350FDDA" w:rsidR="006B25BB" w:rsidRDefault="006B25BB" w:rsidP="006B25BB">
      <w:pPr>
        <w:spacing w:after="0" w:line="240" w:lineRule="auto"/>
      </w:pPr>
      <w:r>
        <w:t xml:space="preserve">Je souhaite être informé des </w:t>
      </w:r>
      <w:r w:rsidRPr="006B25BB">
        <w:t>prêt</w:t>
      </w:r>
      <w:r>
        <w:t>s</w:t>
      </w:r>
      <w:r w:rsidRPr="006B25BB">
        <w:t xml:space="preserve"> </w:t>
      </w:r>
      <w:r>
        <w:t xml:space="preserve">de </w:t>
      </w:r>
      <w:r w:rsidRPr="006B25BB">
        <w:t>documents déjà empruntés</w:t>
      </w:r>
      <w:r>
        <w:t xml:space="preserve">    </w:t>
      </w:r>
      <w:r w:rsidRPr="006B25BB">
        <w:t>oui □      non □</w:t>
      </w:r>
    </w:p>
    <w:p w14:paraId="2527505D" w14:textId="7042D427" w:rsidR="006B25BB" w:rsidRDefault="006B25BB" w:rsidP="006B25BB">
      <w:pPr>
        <w:spacing w:after="0" w:line="240" w:lineRule="auto"/>
      </w:pPr>
    </w:p>
    <w:p w14:paraId="4ED1CA3D" w14:textId="77777777" w:rsidR="006B25BB" w:rsidRDefault="006B25BB" w:rsidP="006B25BB">
      <w:pPr>
        <w:spacing w:after="0" w:line="240" w:lineRule="auto"/>
      </w:pPr>
    </w:p>
    <w:p w14:paraId="2C2F9248" w14:textId="77777777" w:rsidR="006E7577" w:rsidRPr="003355FB" w:rsidRDefault="006D3D4C" w:rsidP="003355FB">
      <w:pPr>
        <w:spacing w:after="0"/>
        <w:rPr>
          <w:b/>
        </w:rPr>
      </w:pPr>
      <w:r>
        <w:rPr>
          <w:b/>
        </w:rPr>
        <w:t>Autres m</w:t>
      </w:r>
      <w:r w:rsidR="003F323D">
        <w:rPr>
          <w:b/>
        </w:rPr>
        <w:t>embres</w:t>
      </w:r>
      <w:r w:rsidR="005D4FED" w:rsidRPr="003355FB">
        <w:rPr>
          <w:b/>
        </w:rPr>
        <w:t xml:space="preserve"> de la f</w:t>
      </w:r>
      <w:r w:rsidR="00592AE5">
        <w:rPr>
          <w:b/>
        </w:rPr>
        <w:t xml:space="preserve">amille souhaitant </w:t>
      </w:r>
      <w:r w:rsidR="00592AE5" w:rsidRPr="00592AE5">
        <w:rPr>
          <w:b/>
          <w:u w:val="single"/>
        </w:rPr>
        <w:t>s’inscrire pour emprunter</w:t>
      </w:r>
      <w:r w:rsidR="00592AE5">
        <w:rPr>
          <w:b/>
        </w:rPr>
        <w:t> 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257"/>
        <w:gridCol w:w="1578"/>
        <w:gridCol w:w="2977"/>
      </w:tblGrid>
      <w:tr w:rsidR="00CF485C" w:rsidRPr="00DC1F7B" w14:paraId="7A5DBFEE" w14:textId="77777777" w:rsidTr="009D0B31">
        <w:trPr>
          <w:trHeight w:hRule="exact" w:val="624"/>
        </w:trPr>
        <w:tc>
          <w:tcPr>
            <w:tcW w:w="3227" w:type="dxa"/>
            <w:shd w:val="clear" w:color="auto" w:fill="auto"/>
          </w:tcPr>
          <w:p w14:paraId="380B93B2" w14:textId="77777777" w:rsidR="00CF485C" w:rsidRPr="00DC1F7B" w:rsidRDefault="00CF485C" w:rsidP="00DC1F7B">
            <w:pPr>
              <w:jc w:val="center"/>
              <w:rPr>
                <w:b/>
              </w:rPr>
            </w:pPr>
            <w:r w:rsidRPr="00DC1F7B">
              <w:rPr>
                <w:b/>
              </w:rPr>
              <w:t>NOM</w:t>
            </w:r>
          </w:p>
        </w:tc>
        <w:tc>
          <w:tcPr>
            <w:tcW w:w="1559" w:type="dxa"/>
            <w:shd w:val="clear" w:color="auto" w:fill="auto"/>
          </w:tcPr>
          <w:p w14:paraId="2F2DEEB4" w14:textId="77777777" w:rsidR="00CF485C" w:rsidRPr="00DC1F7B" w:rsidRDefault="00CF485C" w:rsidP="00DC1F7B">
            <w:pPr>
              <w:jc w:val="center"/>
              <w:rPr>
                <w:b/>
              </w:rPr>
            </w:pPr>
            <w:r w:rsidRPr="00DC1F7B">
              <w:rPr>
                <w:b/>
              </w:rPr>
              <w:t>Prénom</w:t>
            </w:r>
          </w:p>
        </w:tc>
        <w:tc>
          <w:tcPr>
            <w:tcW w:w="1257" w:type="dxa"/>
            <w:shd w:val="clear" w:color="auto" w:fill="auto"/>
          </w:tcPr>
          <w:p w14:paraId="102B3D78" w14:textId="77777777" w:rsidR="00CF485C" w:rsidRPr="00592AE5" w:rsidRDefault="00CF485C" w:rsidP="006D3D4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592AE5">
              <w:rPr>
                <w:b/>
                <w:sz w:val="16"/>
                <w:szCs w:val="16"/>
              </w:rPr>
              <w:t>Né(e) le</w:t>
            </w:r>
          </w:p>
          <w:p w14:paraId="65E1E268" w14:textId="1EE3F6E0" w:rsidR="00CF485C" w:rsidRPr="006D3D4C" w:rsidRDefault="008A7D89" w:rsidP="006D3D4C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Jour</w:t>
            </w:r>
            <w:r w:rsidR="00624A62">
              <w:rPr>
                <w:b/>
                <w:sz w:val="16"/>
                <w:szCs w:val="16"/>
              </w:rPr>
              <w:t>/</w:t>
            </w:r>
            <w:r w:rsidR="00CF485C" w:rsidRPr="00592AE5">
              <w:rPr>
                <w:b/>
                <w:sz w:val="16"/>
                <w:szCs w:val="16"/>
              </w:rPr>
              <w:t>mois/an</w:t>
            </w:r>
          </w:p>
        </w:tc>
        <w:tc>
          <w:tcPr>
            <w:tcW w:w="1578" w:type="dxa"/>
            <w:shd w:val="clear" w:color="auto" w:fill="auto"/>
          </w:tcPr>
          <w:p w14:paraId="25B7AA5E" w14:textId="77777777" w:rsidR="00CF485C" w:rsidRPr="00592AE5" w:rsidRDefault="00CF485C" w:rsidP="00AA68B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92AE5">
              <w:rPr>
                <w:b/>
                <w:sz w:val="20"/>
                <w:szCs w:val="20"/>
              </w:rPr>
              <w:t xml:space="preserve">Situation prof. / </w:t>
            </w:r>
            <w:proofErr w:type="spellStart"/>
            <w:r w:rsidRPr="00592AE5">
              <w:rPr>
                <w:b/>
                <w:sz w:val="20"/>
                <w:szCs w:val="20"/>
              </w:rPr>
              <w:t>Scol</w:t>
            </w:r>
            <w:proofErr w:type="spellEnd"/>
            <w:r w:rsidRPr="00592AE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14:paraId="120F91EC" w14:textId="77777777" w:rsidR="00CF485C" w:rsidRPr="00DC1F7B" w:rsidRDefault="00CF485C" w:rsidP="006D3D4C">
            <w:pPr>
              <w:jc w:val="center"/>
              <w:rPr>
                <w:b/>
              </w:rPr>
            </w:pPr>
            <w:r>
              <w:rPr>
                <w:b/>
              </w:rPr>
              <w:t xml:space="preserve">Mél (si </w:t>
            </w:r>
            <w:r>
              <w:rPr>
                <w:rFonts w:cs="Calibri"/>
                <w:b/>
              </w:rPr>
              <w:t>≠</w:t>
            </w:r>
            <w:r>
              <w:rPr>
                <w:b/>
              </w:rPr>
              <w:t>)</w:t>
            </w:r>
          </w:p>
        </w:tc>
      </w:tr>
      <w:tr w:rsidR="00CF485C" w14:paraId="2AA55089" w14:textId="77777777" w:rsidTr="009D0B31">
        <w:trPr>
          <w:trHeight w:hRule="exact" w:val="397"/>
        </w:trPr>
        <w:tc>
          <w:tcPr>
            <w:tcW w:w="3227" w:type="dxa"/>
            <w:shd w:val="clear" w:color="auto" w:fill="auto"/>
          </w:tcPr>
          <w:p w14:paraId="79990C50" w14:textId="77777777" w:rsidR="00CF485C" w:rsidRDefault="00CF485C"/>
        </w:tc>
        <w:tc>
          <w:tcPr>
            <w:tcW w:w="1559" w:type="dxa"/>
            <w:shd w:val="clear" w:color="auto" w:fill="auto"/>
          </w:tcPr>
          <w:p w14:paraId="7F7A46D4" w14:textId="77777777" w:rsidR="00CF485C" w:rsidRDefault="00CF485C"/>
        </w:tc>
        <w:tc>
          <w:tcPr>
            <w:tcW w:w="1257" w:type="dxa"/>
            <w:shd w:val="clear" w:color="auto" w:fill="auto"/>
          </w:tcPr>
          <w:p w14:paraId="10FC3744" w14:textId="77777777" w:rsidR="00CF485C" w:rsidRDefault="00CF485C"/>
        </w:tc>
        <w:tc>
          <w:tcPr>
            <w:tcW w:w="1578" w:type="dxa"/>
            <w:shd w:val="clear" w:color="auto" w:fill="auto"/>
          </w:tcPr>
          <w:p w14:paraId="36E0F61C" w14:textId="77777777" w:rsidR="00CF485C" w:rsidRDefault="00CF485C"/>
        </w:tc>
        <w:tc>
          <w:tcPr>
            <w:tcW w:w="2977" w:type="dxa"/>
          </w:tcPr>
          <w:p w14:paraId="6F4E51CE" w14:textId="77777777" w:rsidR="00CF485C" w:rsidRDefault="00CF485C"/>
        </w:tc>
      </w:tr>
      <w:tr w:rsidR="00CF485C" w14:paraId="3E34E179" w14:textId="77777777" w:rsidTr="009D0B31">
        <w:trPr>
          <w:trHeight w:hRule="exact" w:val="397"/>
        </w:trPr>
        <w:tc>
          <w:tcPr>
            <w:tcW w:w="3227" w:type="dxa"/>
            <w:shd w:val="clear" w:color="auto" w:fill="auto"/>
          </w:tcPr>
          <w:p w14:paraId="230F659F" w14:textId="77777777" w:rsidR="00CF485C" w:rsidRDefault="00CF485C"/>
        </w:tc>
        <w:tc>
          <w:tcPr>
            <w:tcW w:w="1559" w:type="dxa"/>
            <w:shd w:val="clear" w:color="auto" w:fill="auto"/>
          </w:tcPr>
          <w:p w14:paraId="20BA540A" w14:textId="77777777" w:rsidR="00CF485C" w:rsidRDefault="00CF485C"/>
        </w:tc>
        <w:tc>
          <w:tcPr>
            <w:tcW w:w="1257" w:type="dxa"/>
            <w:shd w:val="clear" w:color="auto" w:fill="auto"/>
          </w:tcPr>
          <w:p w14:paraId="2736BDDB" w14:textId="77777777" w:rsidR="00CF485C" w:rsidRDefault="00CF485C"/>
        </w:tc>
        <w:tc>
          <w:tcPr>
            <w:tcW w:w="1578" w:type="dxa"/>
            <w:shd w:val="clear" w:color="auto" w:fill="auto"/>
          </w:tcPr>
          <w:p w14:paraId="7A1E3333" w14:textId="77777777" w:rsidR="00CF485C" w:rsidRDefault="00CF485C"/>
        </w:tc>
        <w:tc>
          <w:tcPr>
            <w:tcW w:w="2977" w:type="dxa"/>
          </w:tcPr>
          <w:p w14:paraId="739F3804" w14:textId="77777777" w:rsidR="00CF485C" w:rsidRDefault="00CF485C"/>
        </w:tc>
      </w:tr>
      <w:tr w:rsidR="00CF485C" w14:paraId="1E834346" w14:textId="77777777" w:rsidTr="009D0B31">
        <w:trPr>
          <w:trHeight w:hRule="exact" w:val="397"/>
        </w:trPr>
        <w:tc>
          <w:tcPr>
            <w:tcW w:w="3227" w:type="dxa"/>
            <w:shd w:val="clear" w:color="auto" w:fill="auto"/>
          </w:tcPr>
          <w:p w14:paraId="0DBAA7B7" w14:textId="77777777" w:rsidR="00CF485C" w:rsidRDefault="00CF485C"/>
        </w:tc>
        <w:tc>
          <w:tcPr>
            <w:tcW w:w="1559" w:type="dxa"/>
            <w:shd w:val="clear" w:color="auto" w:fill="auto"/>
          </w:tcPr>
          <w:p w14:paraId="4CC0D944" w14:textId="77777777" w:rsidR="00CF485C" w:rsidRDefault="00CF485C"/>
        </w:tc>
        <w:tc>
          <w:tcPr>
            <w:tcW w:w="1257" w:type="dxa"/>
            <w:shd w:val="clear" w:color="auto" w:fill="auto"/>
          </w:tcPr>
          <w:p w14:paraId="1D5BF1FA" w14:textId="77777777" w:rsidR="00CF485C" w:rsidRDefault="00CF485C"/>
        </w:tc>
        <w:tc>
          <w:tcPr>
            <w:tcW w:w="1578" w:type="dxa"/>
            <w:shd w:val="clear" w:color="auto" w:fill="auto"/>
          </w:tcPr>
          <w:p w14:paraId="6B5EC95A" w14:textId="77777777" w:rsidR="00CF485C" w:rsidRDefault="00CF485C"/>
        </w:tc>
        <w:tc>
          <w:tcPr>
            <w:tcW w:w="2977" w:type="dxa"/>
          </w:tcPr>
          <w:p w14:paraId="2E5F711D" w14:textId="77777777" w:rsidR="00CF485C" w:rsidRDefault="00CF485C"/>
        </w:tc>
      </w:tr>
      <w:tr w:rsidR="00CF485C" w14:paraId="373940A7" w14:textId="77777777" w:rsidTr="009D0B31">
        <w:trPr>
          <w:trHeight w:hRule="exact" w:val="397"/>
        </w:trPr>
        <w:tc>
          <w:tcPr>
            <w:tcW w:w="3227" w:type="dxa"/>
            <w:shd w:val="clear" w:color="auto" w:fill="auto"/>
          </w:tcPr>
          <w:p w14:paraId="2CB890D3" w14:textId="77777777" w:rsidR="00CF485C" w:rsidRDefault="00CF485C"/>
        </w:tc>
        <w:tc>
          <w:tcPr>
            <w:tcW w:w="1559" w:type="dxa"/>
            <w:shd w:val="clear" w:color="auto" w:fill="auto"/>
          </w:tcPr>
          <w:p w14:paraId="3F98B190" w14:textId="77777777" w:rsidR="00CF485C" w:rsidRDefault="00CF485C"/>
        </w:tc>
        <w:tc>
          <w:tcPr>
            <w:tcW w:w="1257" w:type="dxa"/>
            <w:shd w:val="clear" w:color="auto" w:fill="auto"/>
          </w:tcPr>
          <w:p w14:paraId="5FE0C304" w14:textId="77777777" w:rsidR="00CF485C" w:rsidRDefault="00CF485C"/>
        </w:tc>
        <w:tc>
          <w:tcPr>
            <w:tcW w:w="1578" w:type="dxa"/>
            <w:shd w:val="clear" w:color="auto" w:fill="auto"/>
          </w:tcPr>
          <w:p w14:paraId="4CA66B43" w14:textId="77777777" w:rsidR="00CF485C" w:rsidRDefault="00CF485C"/>
        </w:tc>
        <w:tc>
          <w:tcPr>
            <w:tcW w:w="2977" w:type="dxa"/>
          </w:tcPr>
          <w:p w14:paraId="276DB804" w14:textId="77777777" w:rsidR="00CF485C" w:rsidRDefault="00CF485C"/>
        </w:tc>
      </w:tr>
      <w:tr w:rsidR="006B25BB" w14:paraId="326068CF" w14:textId="77777777" w:rsidTr="009D0B31">
        <w:trPr>
          <w:trHeight w:hRule="exact" w:val="397"/>
        </w:trPr>
        <w:tc>
          <w:tcPr>
            <w:tcW w:w="3227" w:type="dxa"/>
            <w:shd w:val="clear" w:color="auto" w:fill="auto"/>
          </w:tcPr>
          <w:p w14:paraId="7A5AC6FD" w14:textId="77777777" w:rsidR="006B25BB" w:rsidRDefault="006B25BB"/>
        </w:tc>
        <w:tc>
          <w:tcPr>
            <w:tcW w:w="1559" w:type="dxa"/>
            <w:shd w:val="clear" w:color="auto" w:fill="auto"/>
          </w:tcPr>
          <w:p w14:paraId="0790E1B5" w14:textId="77777777" w:rsidR="006B25BB" w:rsidRDefault="006B25BB"/>
        </w:tc>
        <w:tc>
          <w:tcPr>
            <w:tcW w:w="1257" w:type="dxa"/>
            <w:shd w:val="clear" w:color="auto" w:fill="auto"/>
          </w:tcPr>
          <w:p w14:paraId="5C2F91BA" w14:textId="77777777" w:rsidR="006B25BB" w:rsidRDefault="006B25BB"/>
        </w:tc>
        <w:tc>
          <w:tcPr>
            <w:tcW w:w="1578" w:type="dxa"/>
            <w:shd w:val="clear" w:color="auto" w:fill="auto"/>
          </w:tcPr>
          <w:p w14:paraId="27F67685" w14:textId="77777777" w:rsidR="006B25BB" w:rsidRDefault="006B25BB"/>
        </w:tc>
        <w:tc>
          <w:tcPr>
            <w:tcW w:w="2977" w:type="dxa"/>
          </w:tcPr>
          <w:p w14:paraId="352DA003" w14:textId="77777777" w:rsidR="006B25BB" w:rsidRDefault="006B25BB"/>
        </w:tc>
      </w:tr>
      <w:tr w:rsidR="006B25BB" w14:paraId="24FD9511" w14:textId="77777777" w:rsidTr="009D0B31">
        <w:trPr>
          <w:trHeight w:hRule="exact" w:val="397"/>
        </w:trPr>
        <w:tc>
          <w:tcPr>
            <w:tcW w:w="3227" w:type="dxa"/>
            <w:shd w:val="clear" w:color="auto" w:fill="auto"/>
          </w:tcPr>
          <w:p w14:paraId="733BF604" w14:textId="77777777" w:rsidR="006B25BB" w:rsidRDefault="006B25BB"/>
        </w:tc>
        <w:tc>
          <w:tcPr>
            <w:tcW w:w="1559" w:type="dxa"/>
            <w:shd w:val="clear" w:color="auto" w:fill="auto"/>
          </w:tcPr>
          <w:p w14:paraId="5E59FD4F" w14:textId="77777777" w:rsidR="006B25BB" w:rsidRDefault="006B25BB"/>
        </w:tc>
        <w:tc>
          <w:tcPr>
            <w:tcW w:w="1257" w:type="dxa"/>
            <w:shd w:val="clear" w:color="auto" w:fill="auto"/>
          </w:tcPr>
          <w:p w14:paraId="3D57A8F9" w14:textId="77777777" w:rsidR="006B25BB" w:rsidRDefault="006B25BB"/>
        </w:tc>
        <w:tc>
          <w:tcPr>
            <w:tcW w:w="1578" w:type="dxa"/>
            <w:shd w:val="clear" w:color="auto" w:fill="auto"/>
          </w:tcPr>
          <w:p w14:paraId="66FA3A29" w14:textId="77777777" w:rsidR="006B25BB" w:rsidRDefault="006B25BB"/>
        </w:tc>
        <w:tc>
          <w:tcPr>
            <w:tcW w:w="2977" w:type="dxa"/>
          </w:tcPr>
          <w:p w14:paraId="289631B4" w14:textId="77777777" w:rsidR="006B25BB" w:rsidRDefault="006B25BB"/>
        </w:tc>
      </w:tr>
      <w:tr w:rsidR="00CF485C" w14:paraId="626BBE62" w14:textId="77777777" w:rsidTr="009D0B31">
        <w:trPr>
          <w:trHeight w:hRule="exact" w:val="3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ED59" w14:textId="77777777" w:rsidR="00CF485C" w:rsidRDefault="00CF485C" w:rsidP="00D706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43192" w14:textId="77777777" w:rsidR="00CF485C" w:rsidRDefault="00CF485C" w:rsidP="00D7069A"/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7765" w14:textId="77777777" w:rsidR="00CF485C" w:rsidRDefault="00CF485C" w:rsidP="00D7069A"/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30DD" w14:textId="77777777" w:rsidR="00CF485C" w:rsidRDefault="00CF485C" w:rsidP="00D7069A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5996" w14:textId="77777777" w:rsidR="00CF485C" w:rsidRDefault="00CF485C" w:rsidP="00D7069A"/>
        </w:tc>
      </w:tr>
    </w:tbl>
    <w:p w14:paraId="23157CE4" w14:textId="77777777" w:rsidR="005D4FED" w:rsidRDefault="005D4FED" w:rsidP="008031A3">
      <w:pPr>
        <w:spacing w:after="0"/>
        <w:jc w:val="both"/>
      </w:pPr>
      <w:r>
        <w:t xml:space="preserve">Je soussigné </w:t>
      </w:r>
      <w:r w:rsidR="008031A3">
        <w:t>_______________________________</w:t>
      </w:r>
      <w:r>
        <w:t>déclare avoir pris connaissance du règlement intérieur et m’enga</w:t>
      </w:r>
      <w:r w:rsidR="00133783">
        <w:t>ge à le respecter. J’autorise les</w:t>
      </w:r>
      <w:r>
        <w:t xml:space="preserve"> médiathèque</w:t>
      </w:r>
      <w:r w:rsidR="00133783">
        <w:t>s</w:t>
      </w:r>
      <w:r>
        <w:t xml:space="preserve"> à utiliser mes coordonnées aux fins exclusives de : </w:t>
      </w:r>
    </w:p>
    <w:p w14:paraId="0A64FB3E" w14:textId="746B7AD9" w:rsidR="005D4FED" w:rsidRDefault="00CB410F" w:rsidP="005D4FED">
      <w:pPr>
        <w:numPr>
          <w:ilvl w:val="0"/>
          <w:numId w:val="1"/>
        </w:num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D2E9A5" wp14:editId="686D7B4F">
                <wp:simplePos x="0" y="0"/>
                <wp:positionH relativeFrom="column">
                  <wp:posOffset>4836231</wp:posOffset>
                </wp:positionH>
                <wp:positionV relativeFrom="paragraph">
                  <wp:posOffset>102235</wp:posOffset>
                </wp:positionV>
                <wp:extent cx="2028825" cy="435610"/>
                <wp:effectExtent l="19050" t="22225" r="19050" b="184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11E27" id="Rectangle 3" o:spid="_x0000_s1026" style="position:absolute;margin-left:380.8pt;margin-top:8.05pt;width:159.75pt;height:3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yRIgIAAD0EAAAOAAAAZHJzL2Uyb0RvYy54bWysU1Fv0zAQfkfiP1h+p0mzdit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" strokeweight="2.25pt"/>
            </w:pict>
          </mc:Fallback>
        </mc:AlternateContent>
      </w:r>
      <w:r w:rsidR="0084035C">
        <w:t>Gestion</w:t>
      </w:r>
      <w:r w:rsidR="00AA68BB">
        <w:t xml:space="preserve"> du compte abonné (relances, réservations, gestion courante)</w:t>
      </w:r>
    </w:p>
    <w:p w14:paraId="5F0726C7" w14:textId="016EA12E" w:rsidR="003F323D" w:rsidRDefault="0084035C" w:rsidP="003F323D">
      <w:pPr>
        <w:numPr>
          <w:ilvl w:val="0"/>
          <w:numId w:val="1"/>
        </w:numPr>
        <w:spacing w:after="0"/>
      </w:pPr>
      <w:r>
        <w:t>Invitation</w:t>
      </w:r>
      <w:r w:rsidR="005D4FED">
        <w:t xml:space="preserve"> aux événements qu’elle est sus</w:t>
      </w:r>
      <w:r w:rsidR="00AA68BB">
        <w:t>ceptible d’organiser</w:t>
      </w:r>
    </w:p>
    <w:p w14:paraId="10DB8CF4" w14:textId="411808E0" w:rsidR="003F323D" w:rsidRDefault="00592AE5" w:rsidP="00CB410F">
      <w:pPr>
        <w:spacing w:after="0"/>
        <w:ind w:left="720"/>
      </w:pPr>
      <w:r>
        <w:t>Date</w:t>
      </w:r>
      <w:proofErr w:type="gramStart"/>
      <w:r w:rsidR="0084035C">
        <w:t xml:space="preserve"> :</w:t>
      </w:r>
      <w:r>
        <w:t>…</w:t>
      </w:r>
      <w:proofErr w:type="gramEnd"/>
      <w:r>
        <w:t>/……./20……</w:t>
      </w:r>
      <w:r w:rsidR="00CF70D3">
        <w:tab/>
      </w:r>
      <w:r w:rsidR="00CF70D3">
        <w:tab/>
      </w:r>
      <w:r w:rsidR="00CF70D3">
        <w:tab/>
      </w:r>
      <w:r w:rsidR="00CF70D3">
        <w:tab/>
      </w:r>
      <w:r w:rsidR="00CF70D3">
        <w:tab/>
      </w:r>
      <w:r w:rsidR="00CF70D3">
        <w:tab/>
      </w:r>
      <w:r w:rsidR="00AA68BB">
        <w:t xml:space="preserve"> </w:t>
      </w:r>
      <w:r w:rsidR="003F323D">
        <w:t>Signature :</w:t>
      </w:r>
    </w:p>
    <w:p w14:paraId="38E4ECC5" w14:textId="506C1822" w:rsidR="00894FCD" w:rsidRDefault="00592AE5" w:rsidP="00700D23">
      <w:pPr>
        <w:spacing w:after="0"/>
        <w:ind w:right="-449"/>
      </w:pPr>
      <w:r>
        <w:t>_____</w:t>
      </w:r>
      <w:r w:rsidR="00894FCD">
        <w:t>____________________________________________________________________</w:t>
      </w:r>
      <w:r w:rsidR="00883CD9">
        <w:t>______</w:t>
      </w:r>
      <w:r w:rsidR="008031A3">
        <w:t>_______________</w:t>
      </w:r>
    </w:p>
    <w:p w14:paraId="415C206D" w14:textId="77777777" w:rsidR="00EC32E8" w:rsidRPr="00EC32E8" w:rsidRDefault="00193EA5" w:rsidP="008031A3">
      <w:pPr>
        <w:tabs>
          <w:tab w:val="center" w:pos="3686"/>
        </w:tabs>
        <w:spacing w:after="0" w:line="240" w:lineRule="auto"/>
      </w:pPr>
      <w:r w:rsidRPr="00193EA5">
        <w:rPr>
          <w:i/>
          <w:sz w:val="18"/>
          <w:szCs w:val="18"/>
          <w:u w:val="single"/>
        </w:rPr>
        <w:t>Partie réservée au personnel :</w:t>
      </w:r>
      <w:r w:rsidR="00EC32E8">
        <w:tab/>
      </w:r>
      <w:r w:rsidR="00EC32E8" w:rsidRPr="00EC32E8">
        <w:t xml:space="preserve">CC </w:t>
      </w:r>
      <w:r w:rsidR="00EC32E8" w:rsidRPr="00EC32E8">
        <w:rPr>
          <w:rFonts w:cs="Calibri"/>
        </w:rPr>
        <w:t>□</w:t>
      </w:r>
      <w:r w:rsidR="00EC32E8" w:rsidRPr="00EC32E8">
        <w:rPr>
          <w:rFonts w:cs="Calibri"/>
        </w:rPr>
        <w:tab/>
      </w:r>
      <w:r w:rsidR="00EC32E8" w:rsidRPr="00EC32E8">
        <w:rPr>
          <w:rFonts w:cs="Calibri"/>
        </w:rPr>
        <w:tab/>
      </w:r>
      <w:r w:rsidR="00EC32E8" w:rsidRPr="00EC32E8">
        <w:rPr>
          <w:rFonts w:cs="Calibri"/>
        </w:rPr>
        <w:tab/>
      </w:r>
      <w:r w:rsidR="00EC32E8" w:rsidRPr="00EC32E8">
        <w:rPr>
          <w:rFonts w:cs="Calibri"/>
        </w:rPr>
        <w:tab/>
      </w:r>
      <w:r w:rsidR="00EC32E8" w:rsidRPr="00EC32E8">
        <w:rPr>
          <w:rFonts w:cs="Calibri"/>
        </w:rPr>
        <w:tab/>
      </w:r>
      <w:r w:rsidR="00EC32E8" w:rsidRPr="00EC32E8">
        <w:t>Hors CC</w:t>
      </w:r>
      <w:r w:rsidR="00EC32E8" w:rsidRPr="00EC32E8">
        <w:rPr>
          <w:rFonts w:cs="Calibri"/>
        </w:rPr>
        <w:t xml:space="preserve"> □</w:t>
      </w:r>
    </w:p>
    <w:p w14:paraId="0654CDCB" w14:textId="53182C43" w:rsidR="005D4FED" w:rsidRDefault="0084035C" w:rsidP="008031A3">
      <w:pPr>
        <w:tabs>
          <w:tab w:val="center" w:pos="3686"/>
        </w:tabs>
        <w:spacing w:after="0" w:line="240" w:lineRule="auto"/>
        <w:rPr>
          <w:rFonts w:cs="Calibri"/>
        </w:rPr>
      </w:pPr>
      <w:r>
        <w:t>SOLO</w:t>
      </w:r>
      <w:r w:rsidRPr="00EC32E8">
        <w:t xml:space="preserve"> □</w:t>
      </w:r>
      <w:r w:rsidR="005D4FED" w:rsidRPr="00EC32E8">
        <w:t xml:space="preserve"> </w:t>
      </w:r>
      <w:r w:rsidR="003F323D" w:rsidRPr="00EC32E8">
        <w:tab/>
      </w:r>
      <w:r w:rsidR="00AA68BB" w:rsidRPr="00EC32E8">
        <w:t>COUP D’POUCE</w:t>
      </w:r>
      <w:r w:rsidR="005D4FED" w:rsidRPr="00EC32E8">
        <w:t xml:space="preserve"> </w:t>
      </w:r>
      <w:r w:rsidR="005D4FED" w:rsidRPr="00EC32E8">
        <w:rPr>
          <w:rFonts w:cs="Calibri"/>
        </w:rPr>
        <w:t>□</w:t>
      </w:r>
      <w:r w:rsidR="003F323D" w:rsidRPr="00EC32E8">
        <w:rPr>
          <w:rFonts w:cs="Calibri"/>
        </w:rPr>
        <w:tab/>
      </w:r>
      <w:r w:rsidR="003F323D" w:rsidRPr="00EC32E8">
        <w:rPr>
          <w:rFonts w:cs="Calibri"/>
        </w:rPr>
        <w:tab/>
      </w:r>
      <w:r w:rsidR="00AA68BB" w:rsidRPr="00EC32E8">
        <w:t>FAMILLE</w:t>
      </w:r>
      <w:r w:rsidR="005D4FED" w:rsidRPr="00EC32E8">
        <w:t> </w:t>
      </w:r>
      <w:r w:rsidR="005D4FED" w:rsidRPr="00EC32E8">
        <w:rPr>
          <w:rFonts w:cs="Calibri"/>
        </w:rPr>
        <w:t>□</w:t>
      </w:r>
      <w:r w:rsidR="003F323D" w:rsidRPr="00EC32E8">
        <w:rPr>
          <w:rFonts w:cs="Calibri"/>
        </w:rPr>
        <w:tab/>
      </w:r>
      <w:r w:rsidR="003F323D" w:rsidRPr="00EC32E8">
        <w:rPr>
          <w:rFonts w:cs="Calibri"/>
        </w:rPr>
        <w:tab/>
      </w:r>
      <w:r w:rsidR="003F323D" w:rsidRPr="00EC32E8">
        <w:rPr>
          <w:rFonts w:cs="Calibri"/>
        </w:rPr>
        <w:tab/>
      </w:r>
      <w:r w:rsidR="00AA68BB" w:rsidRPr="00EC32E8">
        <w:t>TEMPO</w:t>
      </w:r>
      <w:r w:rsidR="003F323D" w:rsidRPr="00EC32E8">
        <w:t xml:space="preserve"> </w:t>
      </w:r>
      <w:r w:rsidR="003F323D" w:rsidRPr="00EC32E8">
        <w:rPr>
          <w:rFonts w:cs="Calibri"/>
        </w:rPr>
        <w:t>□</w:t>
      </w:r>
    </w:p>
    <w:p w14:paraId="7E679033" w14:textId="397C3833" w:rsidR="00592AE5" w:rsidRPr="00592AE5" w:rsidRDefault="00592AE5" w:rsidP="00592AE5">
      <w:pPr>
        <w:pStyle w:val="Titre1"/>
        <w:spacing w:before="0" w:after="0"/>
        <w:jc w:val="center"/>
        <w:rPr>
          <w:rFonts w:asciiTheme="minorHAnsi" w:hAnsiTheme="minorHAnsi" w:cstheme="minorHAnsi"/>
          <w:b w:val="0"/>
          <w:sz w:val="20"/>
          <w:szCs w:val="20"/>
        </w:rPr>
      </w:pPr>
      <w:r w:rsidRPr="00592AE5">
        <w:rPr>
          <w:rFonts w:asciiTheme="minorHAnsi" w:hAnsiTheme="minorHAnsi" w:cstheme="minorHAnsi"/>
          <w:b w:val="0"/>
          <w:sz w:val="20"/>
          <w:szCs w:val="20"/>
        </w:rPr>
        <w:t>Lieu d’inscription : PARTHENAY□</w:t>
      </w:r>
      <w:r w:rsidRPr="00592AE5">
        <w:rPr>
          <w:rFonts w:asciiTheme="minorHAnsi" w:hAnsiTheme="minorHAnsi" w:cstheme="minorHAnsi"/>
          <w:b w:val="0"/>
          <w:sz w:val="20"/>
          <w:szCs w:val="20"/>
        </w:rPr>
        <w:tab/>
        <w:t>POMPAIRE□</w:t>
      </w:r>
      <w:r w:rsidRPr="00592AE5">
        <w:rPr>
          <w:rFonts w:asciiTheme="minorHAnsi" w:hAnsiTheme="minorHAnsi" w:cstheme="minorHAnsi"/>
          <w:b w:val="0"/>
          <w:sz w:val="20"/>
          <w:szCs w:val="20"/>
        </w:rPr>
        <w:tab/>
        <w:t>CHÂTILLON□</w:t>
      </w:r>
      <w:r w:rsidR="00403E21">
        <w:rPr>
          <w:rFonts w:asciiTheme="minorHAnsi" w:hAnsiTheme="minorHAnsi" w:cstheme="minorHAnsi"/>
          <w:b w:val="0"/>
          <w:sz w:val="20"/>
          <w:szCs w:val="20"/>
        </w:rPr>
        <w:t xml:space="preserve">         SECONDIGNY</w:t>
      </w:r>
      <w:r w:rsidR="00403E21" w:rsidRPr="00592AE5">
        <w:rPr>
          <w:rFonts w:asciiTheme="minorHAnsi" w:hAnsiTheme="minorHAnsi" w:cstheme="minorHAnsi"/>
          <w:b w:val="0"/>
          <w:sz w:val="20"/>
          <w:szCs w:val="20"/>
        </w:rPr>
        <w:t>□</w:t>
      </w:r>
    </w:p>
    <w:p w14:paraId="7065FF08" w14:textId="77777777" w:rsidR="009D0B31" w:rsidRDefault="009D0B31" w:rsidP="008031A3">
      <w:pPr>
        <w:tabs>
          <w:tab w:val="center" w:pos="3686"/>
        </w:tabs>
        <w:spacing w:after="0" w:line="240" w:lineRule="auto"/>
        <w:rPr>
          <w:rFonts w:cs="Calibri"/>
          <w:sz w:val="24"/>
          <w:szCs w:val="24"/>
        </w:rPr>
      </w:pPr>
    </w:p>
    <w:p w14:paraId="28A5E467" w14:textId="514AF2D0" w:rsidR="00883CD9" w:rsidRDefault="00883CD9" w:rsidP="008031A3">
      <w:pPr>
        <w:tabs>
          <w:tab w:val="center" w:pos="3686"/>
        </w:tabs>
        <w:spacing w:after="0" w:line="240" w:lineRule="auto"/>
        <w:rPr>
          <w:rFonts w:cs="Calibri"/>
          <w:sz w:val="24"/>
          <w:szCs w:val="24"/>
        </w:rPr>
      </w:pPr>
      <w:r w:rsidRPr="00883CD9">
        <w:rPr>
          <w:rFonts w:cs="Calibri"/>
          <w:sz w:val="24"/>
          <w:szCs w:val="24"/>
        </w:rPr>
        <w:t>Mode de règlement :</w:t>
      </w:r>
      <w:r w:rsidR="009D0B31">
        <w:rPr>
          <w:rFonts w:cs="Calibri"/>
          <w:sz w:val="24"/>
          <w:szCs w:val="24"/>
        </w:rPr>
        <w:t xml:space="preserve"> </w:t>
      </w:r>
      <w:r w:rsidR="00133783">
        <w:rPr>
          <w:rFonts w:cs="Calibri"/>
          <w:sz w:val="24"/>
          <w:szCs w:val="24"/>
        </w:rPr>
        <w:t>……………………………</w:t>
      </w:r>
      <w:r w:rsidR="00DC1F7B">
        <w:rPr>
          <w:rFonts w:cs="Calibri"/>
          <w:sz w:val="24"/>
          <w:szCs w:val="24"/>
        </w:rPr>
        <w:t>Justificat</w:t>
      </w:r>
      <w:r w:rsidR="00133783">
        <w:rPr>
          <w:rFonts w:cs="Calibri"/>
          <w:sz w:val="24"/>
          <w:szCs w:val="24"/>
        </w:rPr>
        <w:t>if COUP d’POUCE : ………………………………………………………….</w:t>
      </w:r>
    </w:p>
    <w:p w14:paraId="77B9A15A" w14:textId="74C50906" w:rsidR="009D0B31" w:rsidRPr="00E86E32" w:rsidRDefault="009D0B31" w:rsidP="008031A3">
      <w:pPr>
        <w:tabs>
          <w:tab w:val="center" w:pos="3686"/>
        </w:tabs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816B4" wp14:editId="1DDD4BD3">
                <wp:simplePos x="0" y="0"/>
                <wp:positionH relativeFrom="column">
                  <wp:posOffset>-289560</wp:posOffset>
                </wp:positionH>
                <wp:positionV relativeFrom="paragraph">
                  <wp:posOffset>128270</wp:posOffset>
                </wp:positionV>
                <wp:extent cx="7244080" cy="25400"/>
                <wp:effectExtent l="0" t="0" r="33020" b="317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080" cy="2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983C4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10.1pt" to="547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" strokecolor="black [3040]"/>
            </w:pict>
          </mc:Fallback>
        </mc:AlternateContent>
      </w:r>
    </w:p>
    <w:sectPr w:rsidR="009D0B31" w:rsidRPr="00E86E32" w:rsidSect="00AA68BB">
      <w:footerReference w:type="default" r:id="rId13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D235E" w14:textId="77777777" w:rsidR="00456F25" w:rsidRDefault="00456F25" w:rsidP="00CB410F">
      <w:pPr>
        <w:spacing w:after="0" w:line="240" w:lineRule="auto"/>
      </w:pPr>
      <w:r>
        <w:separator/>
      </w:r>
    </w:p>
  </w:endnote>
  <w:endnote w:type="continuationSeparator" w:id="0">
    <w:p w14:paraId="5B455413" w14:textId="77777777" w:rsidR="00456F25" w:rsidRDefault="00456F25" w:rsidP="00CB4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DCFA" w14:textId="5EDFC7FE" w:rsidR="00CB410F" w:rsidRPr="00CB410F" w:rsidRDefault="00CB410F" w:rsidP="00CB410F">
    <w:pPr>
      <w:ind w:right="-449"/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</w:pPr>
    <w:r w:rsidRPr="00CB410F">
      <w:rPr>
        <w:rFonts w:ascii="Tahoma" w:eastAsia="SimSun" w:hAnsi="Tahoma" w:cs="Tahoma"/>
        <w:noProof/>
        <w:color w:val="404040" w:themeColor="text1" w:themeTint="BF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562C34" wp14:editId="54EA871A">
              <wp:simplePos x="0" y="0"/>
              <wp:positionH relativeFrom="page">
                <wp:posOffset>5068358</wp:posOffset>
              </wp:positionH>
              <wp:positionV relativeFrom="paragraph">
                <wp:posOffset>-8255</wp:posOffset>
              </wp:positionV>
              <wp:extent cx="0" cy="359410"/>
              <wp:effectExtent l="0" t="0" r="19050" b="2159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0DAE6A" id="Connecteur droit 14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399.1pt,-.65pt" to="399.1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" strokecolor="#7f7f7f">
              <w10:wrap anchorx="page"/>
            </v:line>
          </w:pict>
        </mc:Fallback>
      </mc:AlternateContent>
    </w:r>
    <w:r w:rsidRPr="00CB410F">
      <w:rPr>
        <w:rFonts w:ascii="Tahoma" w:eastAsia="SimSun" w:hAnsi="Tahoma" w:cs="Tahoma"/>
        <w:noProof/>
        <w:color w:val="404040" w:themeColor="text1" w:themeTint="BF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44DE3D6" wp14:editId="7B2A5817">
              <wp:simplePos x="0" y="0"/>
              <wp:positionH relativeFrom="page">
                <wp:posOffset>3426460</wp:posOffset>
              </wp:positionH>
              <wp:positionV relativeFrom="paragraph">
                <wp:posOffset>-8255</wp:posOffset>
              </wp:positionV>
              <wp:extent cx="0" cy="359410"/>
              <wp:effectExtent l="0" t="0" r="19050" b="21590"/>
              <wp:wrapNone/>
              <wp:docPr id="16" name="Connecteur droit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D900FF" id="Connecteur droit 16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69.8pt,-.65pt" to="269.8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" strokecolor="#7f7f7f">
              <w10:wrap anchorx="page"/>
            </v:line>
          </w:pict>
        </mc:Fallback>
      </mc:AlternateContent>
    </w:r>
    <w:r w:rsidRPr="00CB410F">
      <w:rPr>
        <w:rFonts w:ascii="Tahoma" w:eastAsia="SimSun" w:hAnsi="Tahoma" w:cs="Tahoma"/>
        <w:b/>
        <w:color w:val="404040" w:themeColor="text1" w:themeTint="BF"/>
        <w:sz w:val="16"/>
        <w:szCs w:val="16"/>
        <w:lang w:eastAsia="fr-FR"/>
      </w:rPr>
      <w:t>Communauté de Communes de Parthenay-Gâtine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 xml:space="preserve"> 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  <w:t xml:space="preserve">Téléphone :  </w:t>
    </w:r>
    <w:r w:rsidRPr="00CB410F">
      <w:rPr>
        <w:rFonts w:ascii="Tahoma" w:eastAsia="SimSun" w:hAnsi="Tahoma" w:cs="Tahoma"/>
        <w:sz w:val="16"/>
        <w:szCs w:val="16"/>
        <w:lang w:eastAsia="fr-FR"/>
      </w:rPr>
      <w:t>05 49 94 03 77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  <w:t xml:space="preserve">          Courriel : </w:t>
    </w:r>
    <w:hyperlink r:id="rId1" w:history="1">
      <w:r w:rsidRPr="00CB410F">
        <w:rPr>
          <w:rFonts w:ascii="Tahoma" w:eastAsia="SimSun" w:hAnsi="Tahoma" w:cs="Tahoma"/>
          <w:color w:val="000000" w:themeColor="text1"/>
          <w:spacing w:val="6"/>
          <w:sz w:val="16"/>
          <w:szCs w:val="16"/>
          <w:u w:val="single"/>
          <w:lang w:eastAsia="fr-FR"/>
        </w:rPr>
        <w:t>ccpg@cc-parthenay-gatine.fr</w:t>
      </w:r>
    </w:hyperlink>
  </w:p>
  <w:p w14:paraId="7DC124D4" w14:textId="77777777" w:rsidR="00CB410F" w:rsidRPr="00CB410F" w:rsidRDefault="00CB410F" w:rsidP="00CB410F">
    <w:pPr>
      <w:spacing w:after="0" w:line="240" w:lineRule="auto"/>
      <w:ind w:right="-449"/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</w:pP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 xml:space="preserve">   2, rue de la Citadelle - CS 80192 </w:t>
    </w:r>
  </w:p>
  <w:p w14:paraId="75AEDA30" w14:textId="77777777" w:rsidR="00CB410F" w:rsidRPr="00CB410F" w:rsidRDefault="00CB410F" w:rsidP="00CB410F">
    <w:pPr>
      <w:spacing w:after="0" w:line="240" w:lineRule="auto"/>
      <w:ind w:right="-449"/>
      <w:rPr>
        <w:rFonts w:ascii="Tahoma" w:eastAsia="SimSun" w:hAnsi="Tahoma" w:cs="Tahoma"/>
        <w:sz w:val="16"/>
        <w:szCs w:val="16"/>
        <w:lang w:eastAsia="fr-FR"/>
      </w:rPr>
    </w:pP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  <w:t xml:space="preserve">    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  <w:t>79200 Parthenay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</w:r>
    <w:r w:rsidRPr="00CB410F">
      <w:rPr>
        <w:rFonts w:ascii="Tahoma" w:eastAsia="SimSun" w:hAnsi="Tahoma" w:cs="Tahoma"/>
        <w:color w:val="404040" w:themeColor="text1" w:themeTint="BF"/>
        <w:spacing w:val="2"/>
        <w:sz w:val="16"/>
        <w:szCs w:val="16"/>
        <w:lang w:eastAsia="fr-FR"/>
      </w:rPr>
      <w:t>Télécopie  :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 xml:space="preserve">  05 49 94 90 41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ab/>
      <w:t xml:space="preserve">          S</w:t>
    </w:r>
    <w:r w:rsidRPr="00CB410F">
      <w:rPr>
        <w:rFonts w:ascii="Tahoma" w:eastAsia="SimSun" w:hAnsi="Tahoma" w:cs="Tahoma"/>
        <w:color w:val="404040" w:themeColor="text1" w:themeTint="BF"/>
        <w:spacing w:val="6"/>
        <w:sz w:val="16"/>
        <w:szCs w:val="16"/>
        <w:lang w:eastAsia="fr-FR"/>
      </w:rPr>
      <w:t>ite :</w:t>
    </w:r>
    <w:r w:rsidRPr="00CB410F"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  <w:t xml:space="preserve"> </w:t>
    </w:r>
    <w:hyperlink r:id="rId2" w:history="1">
      <w:r w:rsidRPr="00CB410F">
        <w:rPr>
          <w:rFonts w:ascii="Tahoma" w:eastAsia="SimSun" w:hAnsi="Tahoma" w:cs="Tahoma"/>
          <w:color w:val="404040" w:themeColor="text1" w:themeTint="BF"/>
          <w:spacing w:val="6"/>
          <w:sz w:val="16"/>
          <w:szCs w:val="16"/>
          <w:u w:val="single"/>
          <w:lang w:eastAsia="fr-FR"/>
        </w:rPr>
        <w:t>www.cc-parthenay-gatine.fr</w:t>
      </w:r>
    </w:hyperlink>
  </w:p>
  <w:p w14:paraId="4FF56955" w14:textId="77777777" w:rsidR="00CB410F" w:rsidRPr="00CB410F" w:rsidRDefault="00CB410F" w:rsidP="00CB410F">
    <w:pPr>
      <w:spacing w:after="0" w:line="240" w:lineRule="auto"/>
      <w:ind w:right="-449"/>
      <w:rPr>
        <w:rFonts w:ascii="Tahoma" w:eastAsia="SimSun" w:hAnsi="Tahoma" w:cs="Tahoma"/>
        <w:color w:val="404040" w:themeColor="text1" w:themeTint="BF"/>
        <w:sz w:val="16"/>
        <w:szCs w:val="16"/>
        <w:lang w:eastAsia="fr-FR"/>
      </w:rPr>
    </w:pPr>
  </w:p>
  <w:p w14:paraId="6FD02A61" w14:textId="3B62A33F" w:rsidR="00CB410F" w:rsidRPr="00CB410F" w:rsidRDefault="00456F25" w:rsidP="00CB410F">
    <w:pPr>
      <w:spacing w:after="0" w:line="240" w:lineRule="auto"/>
      <w:ind w:right="-449"/>
      <w:jc w:val="both"/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</w:pPr>
    <w:hyperlink r:id="rId3" w:tgtFrame="_blank" w:tooltip="Commune de Adilly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Adilly</w:t>
      </w:r>
      <w:proofErr w:type="spellEnd"/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4" w:tgtFrame="_blank" w:tooltip="Commune de Allonne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Allonne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5" w:tgtFrame="_blank" w:tooltip="Commune de Amailloux - Nouvelle Fenêtre" w:history="1">
      <w:r w:rsidR="00CB410F" w:rsidRPr="00CB410F">
        <w:rPr>
          <w:rFonts w:ascii="Tahoma" w:eastAsia="Times New Roman" w:hAnsi="Tahoma" w:cs="Tahoma"/>
          <w:bCs/>
          <w:color w:val="808080" w:themeColor="background1" w:themeShade="80"/>
          <w:sz w:val="16"/>
          <w:szCs w:val="16"/>
          <w:lang w:eastAsia="fr-FR"/>
        </w:rPr>
        <w:t>Amailloux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6" w:tgtFrame="_blank" w:tooltip="Commune de Aubign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Aubigny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7" w:tgtFrame="_blank" w:tooltip="Commune de Azay sur Thouet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Azay</w:t>
      </w:r>
      <w:proofErr w:type="spellEnd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-sur-Thouet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8" w:tgtFrame="_blank" w:tooltip="Commune de Châtillon sur Thouet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Châtillon-sur-Thouet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9" w:tgtFrame="_blank" w:tooltip="Commune de Doux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Doux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0" w:tgtFrame="_blank" w:tooltip="Commune de Fénér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Fénery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1" w:tgtFrame="_blank" w:tooltip="Commune de Fomperron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Fomperron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2" w:tgtFrame="_blank" w:tooltip="Commune de Gourgé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Gourgé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3" w:tgtFrame="_blank" w:tooltip="Commune de La Chapelle Bertrand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La Chapelle-Bertrand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       </w:t>
    </w:r>
    <w:hyperlink r:id="rId14" w:tgtFrame="_blank" w:tooltip="Commune de La Ferrière-en-Parthena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La Ferrière-en-Parthenay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5" w:tgtFrame="_blank" w:tooltip="Commune de La Peyratte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La Peyratte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6" w:tgtFrame="_blank" w:tooltip="Commune de Lageon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Lageon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7" w:tgtFrame="_blank" w:tooltip="Commune de Le Retail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Le Retail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8" w:tgtFrame="_blank" w:tooltip="Commune de Le Tallud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Le Tallud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19" w:tgtFrame="_blank" w:tooltip="Commune de Les Forges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Les Forges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Les </w:t>
    </w:r>
    <w:proofErr w:type="spellStart"/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>Châteliers</w:t>
    </w:r>
    <w:proofErr w:type="spellEnd"/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0" w:tgtFrame="_blank" w:tooltip="Commune de Lhoumois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Lhoumois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1" w:tgtFrame="_blank" w:tooltip="Commune de Ménigoute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Ménigoute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2" w:tgtFrame="_blank" w:tooltip="Commune de Oroux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Oroux</w:t>
      </w:r>
      <w:proofErr w:type="spellEnd"/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3" w:tgtFrame="_blank" w:tooltip="Commune de Parthena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Parthenay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 </w:t>
    </w:r>
    <w:hyperlink r:id="rId24" w:tgtFrame="_blank" w:tooltip="Commune de Pompaire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Pompaire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5" w:tgtFrame="_blank" w:tooltip="Commune de Pougne-Hérisson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Pougne-Hérisson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6" w:tgtFrame="_blank" w:tooltip="Commune de Pressigny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Pressigny</w:t>
      </w:r>
      <w:proofErr w:type="spellEnd"/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7" w:tgtFrame="_blank" w:tooltip="Commune de Reffannes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Reffannes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8" w:tgtFrame="_blank" w:tooltip="Commune de Saint-Aubin-le-Cloud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Saint-Aubin-le-Cloud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29" w:tgtFrame="_blank" w:tooltip="Commune de Saint-Germain-de-Longue-Chaume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Saint-Germain-de-Longue-Chaume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0" w:tgtFrame="_blank" w:tooltip="Commune de Saint-Germier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Saint-Germier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                    </w:t>
    </w:r>
    <w:hyperlink r:id="rId31" w:tgtFrame="_blank" w:tooltip="Commune de Saint-Martin-du-Fouilloux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Saint-Martin-du-Fouilloux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2" w:tgtFrame="_blank" w:tooltip="Commune de Saurais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Saurais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3" w:tgtFrame="_blank" w:tooltip="Commune de Secondign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Secondigny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4" w:tgtFrame="_blank" w:tooltip="Commune de Théneza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Thénezay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5" w:tgtFrame="_blank" w:tooltip="Commune de Vasles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Vasles</w:t>
      </w:r>
      <w:proofErr w:type="spellEnd"/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6" w:tgtFrame="_blank" w:tooltip="Commune de Vausseroux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Vausseroux</w:t>
      </w:r>
      <w:proofErr w:type="spellEnd"/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7" w:tgtFrame="_blank" w:tooltip="Commune de Vautebis - Nouvelle Fenêtre" w:history="1">
      <w:proofErr w:type="spellStart"/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Vautebis</w:t>
      </w:r>
      <w:proofErr w:type="spellEnd"/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8" w:tgtFrame="_blank" w:tooltip="Commune de Vernoux-en-Gâtine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Vernoux-en-Gâtine</w:t>
      </w:r>
    </w:hyperlink>
    <w:r w:rsidR="00CB410F" w:rsidRPr="00CB410F">
      <w:rPr>
        <w:rFonts w:ascii="Tahoma" w:eastAsia="Times New Roman" w:hAnsi="Tahoma" w:cs="Tahoma"/>
        <w:color w:val="808080" w:themeColor="background1" w:themeShade="80"/>
        <w:sz w:val="16"/>
        <w:szCs w:val="16"/>
        <w:lang w:eastAsia="fr-FR"/>
      </w:rPr>
      <w:t xml:space="preserve"> | </w:t>
    </w:r>
    <w:hyperlink r:id="rId39" w:tgtFrame="_blank" w:tooltip="Commune de Viennay - Nouvelle Fenêtre" w:history="1">
      <w:r w:rsidR="00CB410F" w:rsidRPr="00CB410F">
        <w:rPr>
          <w:rFonts w:ascii="Tahoma" w:eastAsia="Times New Roman" w:hAnsi="Tahoma" w:cs="Tahoma"/>
          <w:color w:val="808080" w:themeColor="background1" w:themeShade="80"/>
          <w:sz w:val="16"/>
          <w:szCs w:val="16"/>
          <w:lang w:eastAsia="fr-FR"/>
        </w:rPr>
        <w:t>Viennay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4C3E9" w14:textId="77777777" w:rsidR="00456F25" w:rsidRDefault="00456F25" w:rsidP="00CB410F">
      <w:pPr>
        <w:spacing w:after="0" w:line="240" w:lineRule="auto"/>
      </w:pPr>
      <w:r>
        <w:separator/>
      </w:r>
    </w:p>
  </w:footnote>
  <w:footnote w:type="continuationSeparator" w:id="0">
    <w:p w14:paraId="07E88B31" w14:textId="77777777" w:rsidR="00456F25" w:rsidRDefault="00456F25" w:rsidP="00CB4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B774D"/>
    <w:multiLevelType w:val="hybridMultilevel"/>
    <w:tmpl w:val="C1E4F0E4"/>
    <w:lvl w:ilvl="0" w:tplc="E3FA986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268"/>
    <w:rsid w:val="0005483B"/>
    <w:rsid w:val="0011636D"/>
    <w:rsid w:val="00133783"/>
    <w:rsid w:val="00193EA5"/>
    <w:rsid w:val="00211BC9"/>
    <w:rsid w:val="0027149D"/>
    <w:rsid w:val="003355FB"/>
    <w:rsid w:val="003F323D"/>
    <w:rsid w:val="00403E21"/>
    <w:rsid w:val="00456F25"/>
    <w:rsid w:val="004D7106"/>
    <w:rsid w:val="0050228C"/>
    <w:rsid w:val="00557FD4"/>
    <w:rsid w:val="00570753"/>
    <w:rsid w:val="00592AE5"/>
    <w:rsid w:val="005D4FED"/>
    <w:rsid w:val="00624A62"/>
    <w:rsid w:val="00640908"/>
    <w:rsid w:val="00692783"/>
    <w:rsid w:val="006B25BB"/>
    <w:rsid w:val="006D3D4C"/>
    <w:rsid w:val="006E7577"/>
    <w:rsid w:val="00700D23"/>
    <w:rsid w:val="007F1756"/>
    <w:rsid w:val="008031A3"/>
    <w:rsid w:val="0084035C"/>
    <w:rsid w:val="00883CD9"/>
    <w:rsid w:val="00894FCD"/>
    <w:rsid w:val="008A7D89"/>
    <w:rsid w:val="0097239C"/>
    <w:rsid w:val="00985BBA"/>
    <w:rsid w:val="009D0B31"/>
    <w:rsid w:val="00AA68BB"/>
    <w:rsid w:val="00AF4431"/>
    <w:rsid w:val="00AF63F9"/>
    <w:rsid w:val="00BE3268"/>
    <w:rsid w:val="00CB410F"/>
    <w:rsid w:val="00CF485C"/>
    <w:rsid w:val="00CF70D3"/>
    <w:rsid w:val="00D50829"/>
    <w:rsid w:val="00D7069A"/>
    <w:rsid w:val="00DC1F7B"/>
    <w:rsid w:val="00E86E32"/>
    <w:rsid w:val="00EC32E8"/>
    <w:rsid w:val="00EE6918"/>
    <w:rsid w:val="00F7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,#ff9"/>
    </o:shapedefaults>
    <o:shapelayout v:ext="edit">
      <o:idmap v:ext="edit" data="1"/>
    </o:shapelayout>
  </w:shapeDefaults>
  <w:decimalSymbol w:val=","/>
  <w:listSeparator w:val=";"/>
  <w14:docId w14:val="46339C86"/>
  <w15:docId w15:val="{142522AA-2461-4B19-984B-8FB6D3E4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E326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E326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5D4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7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D89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B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410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B4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41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-parthenay-gatine.fr/ccpg/pages/La%20Chapelle%20Bertrand.aspx" TargetMode="External"/><Relationship Id="rId18" Type="http://schemas.openxmlformats.org/officeDocument/2006/relationships/hyperlink" Target="http://www.cc-parthenay-gatine.fr/tallud" TargetMode="External"/><Relationship Id="rId26" Type="http://schemas.openxmlformats.org/officeDocument/2006/relationships/hyperlink" Target="http://www.cc-parthenay-gatine.fr/ccpg/pages/Pressigny.aspx" TargetMode="External"/><Relationship Id="rId39" Type="http://schemas.openxmlformats.org/officeDocument/2006/relationships/hyperlink" Target="http://www.viennay.fr/" TargetMode="External"/><Relationship Id="rId21" Type="http://schemas.openxmlformats.org/officeDocument/2006/relationships/hyperlink" Target="http://www.ville-menigoute.fr/" TargetMode="External"/><Relationship Id="rId34" Type="http://schemas.openxmlformats.org/officeDocument/2006/relationships/hyperlink" Target="http://www.thenezay.fr/" TargetMode="External"/><Relationship Id="rId7" Type="http://schemas.openxmlformats.org/officeDocument/2006/relationships/hyperlink" Target="http://www.cc-parthenay-gatine.fr/ccpg/pages/Azay%20sur%20Thouet.aspx" TargetMode="External"/><Relationship Id="rId12" Type="http://schemas.openxmlformats.org/officeDocument/2006/relationships/hyperlink" Target="http://gourge.a3w.fr/" TargetMode="External"/><Relationship Id="rId17" Type="http://schemas.openxmlformats.org/officeDocument/2006/relationships/hyperlink" Target="http://www.cc-parthenay-gatine.fr/ccpg/pages/Le%20Retail.aspx" TargetMode="External"/><Relationship Id="rId25" Type="http://schemas.openxmlformats.org/officeDocument/2006/relationships/hyperlink" Target="http://www.cc-parthenay-gatine.fr/ccpg/pages/Pougne-Herisson.aspx" TargetMode="External"/><Relationship Id="rId33" Type="http://schemas.openxmlformats.org/officeDocument/2006/relationships/hyperlink" Target="http://www.mairie-secondigny.fr/" TargetMode="External"/><Relationship Id="rId38" Type="http://schemas.openxmlformats.org/officeDocument/2006/relationships/hyperlink" Target="http://www.vernouxengatine.fr/vernoux/" TargetMode="External"/><Relationship Id="rId2" Type="http://schemas.openxmlformats.org/officeDocument/2006/relationships/hyperlink" Target="http://www.cc-parthenay-gatine.fr" TargetMode="External"/><Relationship Id="rId16" Type="http://schemas.openxmlformats.org/officeDocument/2006/relationships/hyperlink" Target="http://www.cc-parthenay-gatine.fr/ccpg/pages/Lageon.aspx" TargetMode="External"/><Relationship Id="rId20" Type="http://schemas.openxmlformats.org/officeDocument/2006/relationships/hyperlink" Target="http://www.cc-parthenay-gatine.fr/ccpg/pages/Lhoumois.aspx" TargetMode="External"/><Relationship Id="rId29" Type="http://schemas.openxmlformats.org/officeDocument/2006/relationships/hyperlink" Target="http://www.cc-parthenay-gatine.fr/ccpg/pages/Saint-Germain-de-Longue-Chaume.aspx" TargetMode="External"/><Relationship Id="rId1" Type="http://schemas.openxmlformats.org/officeDocument/2006/relationships/hyperlink" Target="mailto:ccpg@cc-parthenay-gatine.fr" TargetMode="External"/><Relationship Id="rId6" Type="http://schemas.openxmlformats.org/officeDocument/2006/relationships/hyperlink" Target="http://www.cc-parthenay-gatine.fr/ccpg/pages/Aubigny.aspx" TargetMode="External"/><Relationship Id="rId11" Type="http://schemas.openxmlformats.org/officeDocument/2006/relationships/hyperlink" Target="http://www.cc-parthenay-gatine.fr/Fomperron/" TargetMode="External"/><Relationship Id="rId24" Type="http://schemas.openxmlformats.org/officeDocument/2006/relationships/hyperlink" Target="http://www.cc-parthenay-gatine.fr/pompaire2/" TargetMode="External"/><Relationship Id="rId32" Type="http://schemas.openxmlformats.org/officeDocument/2006/relationships/hyperlink" Target="http://www.cc-parthenay-gatine.fr/ccpg/pages/Saurais.aspx" TargetMode="External"/><Relationship Id="rId37" Type="http://schemas.openxmlformats.org/officeDocument/2006/relationships/hyperlink" Target="http://www.cc-parthenay-gatine.fr/ccpg/pages/Vautebis.aspx" TargetMode="External"/><Relationship Id="rId5" Type="http://schemas.openxmlformats.org/officeDocument/2006/relationships/hyperlink" Target="http://amailloux.fr/" TargetMode="External"/><Relationship Id="rId15" Type="http://schemas.openxmlformats.org/officeDocument/2006/relationships/hyperlink" Target="http://www.lapeyratte.fr/" TargetMode="External"/><Relationship Id="rId23" Type="http://schemas.openxmlformats.org/officeDocument/2006/relationships/hyperlink" Target="http://www.cc-parthenay-gatine.fr/pty" TargetMode="External"/><Relationship Id="rId28" Type="http://schemas.openxmlformats.org/officeDocument/2006/relationships/hyperlink" Target="http://www.saint-aubin-le-cloud.fr/" TargetMode="External"/><Relationship Id="rId36" Type="http://schemas.openxmlformats.org/officeDocument/2006/relationships/hyperlink" Target="http://www.cc-parthenay-gatine.fr/ccpg/pages/Vausseroux.aspx" TargetMode="External"/><Relationship Id="rId10" Type="http://schemas.openxmlformats.org/officeDocument/2006/relationships/hyperlink" Target="http://www.cc-parthenay-gatine.fr/ccpg/pages/Fenery.aspx" TargetMode="External"/><Relationship Id="rId19" Type="http://schemas.openxmlformats.org/officeDocument/2006/relationships/hyperlink" Target="http://www.cc-parthenay-gatine.fr/ccpg/Pages/Les-Forges.aspx" TargetMode="External"/><Relationship Id="rId31" Type="http://schemas.openxmlformats.org/officeDocument/2006/relationships/hyperlink" Target="http://www.cc-parthenay-gatine.fr/ccpg/pages/Saint-Martin-du-Fouilloux.aspx" TargetMode="External"/><Relationship Id="rId4" Type="http://schemas.openxmlformats.org/officeDocument/2006/relationships/hyperlink" Target="http://www.cc-parthenay-gatine.fr/ccpg/pages/Allonne.aspx" TargetMode="External"/><Relationship Id="rId9" Type="http://schemas.openxmlformats.org/officeDocument/2006/relationships/hyperlink" Target="http://www.cc-parthenay-gatine.fr/ccpg/pages/Doux.aspx" TargetMode="External"/><Relationship Id="rId14" Type="http://schemas.openxmlformats.org/officeDocument/2006/relationships/hyperlink" Target="http://www.laferriere79.fr/" TargetMode="External"/><Relationship Id="rId22" Type="http://schemas.openxmlformats.org/officeDocument/2006/relationships/hyperlink" Target="http://www.cc-parthenay-gatine.fr/ccpg/pages/Oroux.aspx" TargetMode="External"/><Relationship Id="rId27" Type="http://schemas.openxmlformats.org/officeDocument/2006/relationships/hyperlink" Target="http://www.cc-parthenay-gatine.fr/ccpg/pages/Reffannes.aspx" TargetMode="External"/><Relationship Id="rId30" Type="http://schemas.openxmlformats.org/officeDocument/2006/relationships/hyperlink" Target="http://www.cc-parthenay-gatine.fr/ccpg/pages/Saint-Germier.aspx" TargetMode="External"/><Relationship Id="rId35" Type="http://schemas.openxmlformats.org/officeDocument/2006/relationships/hyperlink" Target="http://www.vasles.fr/" TargetMode="External"/><Relationship Id="rId8" Type="http://schemas.openxmlformats.org/officeDocument/2006/relationships/hyperlink" Target="http://www.chatillonsurthouet.fr/" TargetMode="External"/><Relationship Id="rId3" Type="http://schemas.openxmlformats.org/officeDocument/2006/relationships/hyperlink" Target="http://www.cc-parthenay-gatine.fr/ccpg/pages/Adilly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b2a8bc-b467-4553-8f8f-a3a821174e2f"/>
    <gef1669030f64c4ca151435605d480d8 xmlns="5db2a8bc-b467-4553-8f8f-a3a821174e2f">
      <Terms xmlns="http://schemas.microsoft.com/office/infopath/2007/PartnerControls"/>
    </gef1669030f64c4ca151435605d480d8>
    <_dlc_DocId xmlns="5db2a8bc-b467-4553-8f8f-a3a821174e2f">KFPTP2N2HKRT-15-32</_dlc_DocId>
    <_dlc_DocIdUrl xmlns="5db2a8bc-b467-4553-8f8f-a3a821174e2f">
      <Url>https://ged.intra.cc-parthenay-gatine.fr/cc/cult/_layouts/15/DocIdRedir.aspx?ID=KFPTP2N2HKRT-15-32</Url>
      <Description>KFPTP2N2HKRT-15-32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BEF83734B8C45B97D7737B25840A7" ma:contentTypeVersion="3" ma:contentTypeDescription="Crée un document." ma:contentTypeScope="" ma:versionID="f20f35cab75526f22258cb83a62dfb0f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602dc5c65422707ddbd2ad97c05d8ff5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f1669030f64c4ca151435605d480d8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12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C2B93-C4B7-4FE6-931A-353BFC1C14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AE68F9-FCBB-4870-93B9-108F4DB32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82B8E-CD8C-42DD-9B74-E4288FD044B8}">
  <ds:schemaRefs>
    <ds:schemaRef ds:uri="http://schemas.microsoft.com/office/2006/metadata/properties"/>
    <ds:schemaRef ds:uri="http://schemas.microsoft.com/office/infopath/2007/PartnerControls"/>
    <ds:schemaRef ds:uri="5db2a8bc-b467-4553-8f8f-a3a821174e2f"/>
  </ds:schemaRefs>
</ds:datastoreItem>
</file>

<file path=customXml/itemProps4.xml><?xml version="1.0" encoding="utf-8"?>
<ds:datastoreItem xmlns:ds="http://schemas.openxmlformats.org/officeDocument/2006/customXml" ds:itemID="{5B64AC1F-F31D-4184-A273-300ABB99D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49ED9A-EB7B-4D1A-BE99-37FC50A0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MEDIATHEQUE - INDIVIDUEL - FAMILLE</Template>
  <TotalTime>0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Stéphanie</dc:creator>
  <cp:lastModifiedBy>MORISSET Elodie</cp:lastModifiedBy>
  <cp:revision>2</cp:revision>
  <cp:lastPrinted>2022-04-19T09:52:00Z</cp:lastPrinted>
  <dcterms:created xsi:type="dcterms:W3CDTF">2022-05-09T09:12:00Z</dcterms:created>
  <dcterms:modified xsi:type="dcterms:W3CDTF">2022-05-09T09:12:00Z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0x010100269BEF83734B8C45B97D7737B25840A7</vt:lpwstr>
  </property>
  <property fmtid="{D5CDD505-2E9C-101B-9397-08002B2CF9AE}" pid="3" name="_dlc_DocIdItemGuid">
    <vt:lpwstr>8c6dac25-86ea-4c99-9b07-c197f871e8d3</vt:lpwstr>
  </property>
  <property fmtid="{D5CDD505-2E9C-101B-9397-08002B2CF9AE}" pid="4" name="Type_x0020_de_x0020_document">
    <vt:lpwstr/>
  </property>
  <property fmtid="{D5CDD505-2E9C-101B-9397-08002B2CF9AE}" pid="5" name="Type de document">
    <vt:lpwstr/>
  </property>
</Properties>
</file>