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73F6" w14:textId="77777777" w:rsidR="00527907" w:rsidRDefault="001B2A1A" w:rsidP="00527907">
      <w:pPr>
        <w:rPr>
          <w:rFonts w:ascii="Tahoma" w:hAnsi="Tahoma" w:cs="Tahoma"/>
          <w:color w:val="003399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3399"/>
          <w:sz w:val="18"/>
          <w:szCs w:val="18"/>
        </w:rPr>
        <w:t xml:space="preserve">      </w:t>
      </w:r>
      <w:r w:rsidR="00527907">
        <w:rPr>
          <w:rFonts w:ascii="Tahoma" w:hAnsi="Tahoma" w:cs="Tahoma"/>
          <w:color w:val="003399"/>
          <w:sz w:val="18"/>
          <w:szCs w:val="18"/>
        </w:rPr>
        <w:t xml:space="preserve">     </w:t>
      </w:r>
    </w:p>
    <w:p w14:paraId="5790AF0F" w14:textId="77777777" w:rsidR="00527907" w:rsidRPr="00F2346B" w:rsidRDefault="00527907" w:rsidP="00527907">
      <w:pPr>
        <w:tabs>
          <w:tab w:val="left" w:pos="7065"/>
        </w:tabs>
        <w:rPr>
          <w:rFonts w:ascii="Tahoma" w:hAnsi="Tahoma" w:cs="Tahoma"/>
          <w:color w:val="003399"/>
          <w:sz w:val="12"/>
          <w:szCs w:val="12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    </w:t>
      </w:r>
      <w:r w:rsidRPr="00F2346B">
        <w:rPr>
          <w:rFonts w:ascii="Tahoma" w:hAnsi="Tahoma" w:cs="Tahoma"/>
          <w:color w:val="003399"/>
          <w:sz w:val="12"/>
          <w:szCs w:val="12"/>
        </w:rPr>
        <w:t>REPUBLIQUE FRANÇAISE</w:t>
      </w:r>
    </w:p>
    <w:p w14:paraId="6498B4AE" w14:textId="77777777" w:rsidR="00527907" w:rsidRPr="00F2346B" w:rsidRDefault="00527907" w:rsidP="00527907">
      <w:pPr>
        <w:rPr>
          <w:rFonts w:ascii="Tahoma" w:hAnsi="Tahoma" w:cs="Tahoma"/>
          <w:color w:val="003399"/>
          <w:sz w:val="12"/>
          <w:szCs w:val="12"/>
        </w:rPr>
      </w:pPr>
      <w:r w:rsidRPr="00F2346B">
        <w:rPr>
          <w:rFonts w:ascii="Tahoma" w:hAnsi="Tahoma" w:cs="Tahoma"/>
          <w:color w:val="003399"/>
          <w:sz w:val="12"/>
          <w:szCs w:val="12"/>
        </w:rPr>
        <w:t>DEPARTEMENT DES DEUX-SEVRES</w:t>
      </w:r>
    </w:p>
    <w:p w14:paraId="51585612" w14:textId="77777777" w:rsidR="00527907" w:rsidRDefault="00527907" w:rsidP="00527907">
      <w:pPr>
        <w:rPr>
          <w:rFonts w:ascii="Tahoma" w:hAnsi="Tahoma" w:cs="Tahoma"/>
          <w:color w:val="003399"/>
          <w:sz w:val="18"/>
          <w:szCs w:val="18"/>
        </w:rPr>
      </w:pPr>
      <w:r w:rsidRPr="00725A45">
        <w:rPr>
          <w:rFonts w:ascii="Times-Bold" w:hAnsi="Times-Bold" w:cs="Times-Bold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E12C893" wp14:editId="31A5B7FF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1162050" cy="817880"/>
            <wp:effectExtent l="0" t="0" r="0" b="1270"/>
            <wp:wrapNone/>
            <wp:docPr id="2" name="Image 1" descr="Logo-Ville-de-Parthenay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ille-de-Parthenay-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AC8BB" w14:textId="77777777" w:rsidR="00527907" w:rsidRDefault="00527907" w:rsidP="00527907">
      <w:pPr>
        <w:tabs>
          <w:tab w:val="left" w:pos="6240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9092" wp14:editId="7DCAF8AE">
                <wp:simplePos x="0" y="0"/>
                <wp:positionH relativeFrom="column">
                  <wp:posOffset>1584960</wp:posOffset>
                </wp:positionH>
                <wp:positionV relativeFrom="paragraph">
                  <wp:posOffset>11430</wp:posOffset>
                </wp:positionV>
                <wp:extent cx="4248150" cy="9810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CFA10B" w14:textId="77777777" w:rsidR="00527907" w:rsidRPr="00F2346B" w:rsidRDefault="00527907" w:rsidP="005279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Times-Italic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361D760" w14:textId="77777777" w:rsidR="00527907" w:rsidRPr="00655D4D" w:rsidRDefault="00527907" w:rsidP="00545F95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FORMULAIRE DE DEMANDE DE RESERVATION </w:t>
                            </w:r>
                          </w:p>
                          <w:p w14:paraId="2B903014" w14:textId="79367C8F" w:rsidR="00527907" w:rsidRDefault="00527907" w:rsidP="00545F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  <w:t>DOMAINE DES LOGES</w:t>
                            </w:r>
                          </w:p>
                          <w:p w14:paraId="3A556E77" w14:textId="5B0D0CBD" w:rsidR="00545F95" w:rsidRPr="00545F95" w:rsidRDefault="00545F95" w:rsidP="00545F9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Bold"/>
                                <w:b/>
                                <w:bCs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545F95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16"/>
                                <w:szCs w:val="16"/>
                              </w:rPr>
                              <w:t>28, rue Salvado</w:t>
                            </w:r>
                            <w:r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16"/>
                                <w:szCs w:val="16"/>
                              </w:rPr>
                              <w:t>r</w:t>
                            </w:r>
                            <w:r w:rsidRPr="00545F95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Allende 79200 PARTHENAY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090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8pt;margin-top:.9pt;width:33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" fillcolor="#f2f2f2" strokecolor="#5b9bd5" strokeweight="1.5pt">
                <v:textbox>
                  <w:txbxContent>
                    <w:p w14:paraId="17CFA10B" w14:textId="77777777" w:rsidR="00527907" w:rsidRPr="00F2346B" w:rsidRDefault="00527907" w:rsidP="005279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Times-Italic"/>
                          <w:b/>
                          <w:iCs/>
                          <w:sz w:val="8"/>
                          <w:szCs w:val="8"/>
                        </w:rPr>
                      </w:pPr>
                    </w:p>
                    <w:p w14:paraId="1361D760" w14:textId="77777777" w:rsidR="00527907" w:rsidRPr="00655D4D" w:rsidRDefault="00527907" w:rsidP="00545F95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</w:pPr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 xml:space="preserve">FORMULAIRE DE DEMANDE DE RESERVATION </w:t>
                      </w:r>
                    </w:p>
                    <w:p w14:paraId="2B903014" w14:textId="79367C8F" w:rsidR="00527907" w:rsidRDefault="00527907" w:rsidP="00545F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  <w:t>DOMAINE DES LOGES</w:t>
                      </w:r>
                    </w:p>
                    <w:p w14:paraId="3A556E77" w14:textId="5B0D0CBD" w:rsidR="00545F95" w:rsidRPr="00545F95" w:rsidRDefault="00545F95" w:rsidP="00545F9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Bold"/>
                          <w:b/>
                          <w:bCs/>
                          <w:color w:val="4472C4" w:themeColor="accent5"/>
                          <w:sz w:val="16"/>
                          <w:szCs w:val="16"/>
                        </w:rPr>
                      </w:pPr>
                      <w:r w:rsidRPr="00545F95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16"/>
                          <w:szCs w:val="16"/>
                        </w:rPr>
                        <w:t>28, rue Salvado</w:t>
                      </w:r>
                      <w:r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16"/>
                          <w:szCs w:val="16"/>
                        </w:rPr>
                        <w:t>r</w:t>
                      </w:r>
                      <w:r w:rsidRPr="00545F95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16"/>
                          <w:szCs w:val="16"/>
                        </w:rPr>
                        <w:t xml:space="preserve"> Allende 79200 PARTHENAY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ab/>
      </w:r>
    </w:p>
    <w:p w14:paraId="7E237FC0" w14:textId="77777777" w:rsidR="00527907" w:rsidRPr="00831EDD" w:rsidRDefault="00527907" w:rsidP="00527907">
      <w:pPr>
        <w:tabs>
          <w:tab w:val="left" w:pos="6240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32E8F671" w14:textId="77777777" w:rsidR="00527907" w:rsidRPr="00831EDD" w:rsidRDefault="00527907" w:rsidP="0052790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2E43131C" w14:textId="77777777" w:rsidR="00527907" w:rsidRPr="00831EDD" w:rsidRDefault="00527907" w:rsidP="0052790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5E40ECA4" w14:textId="77777777" w:rsidR="00527907" w:rsidRPr="00831EDD" w:rsidRDefault="00527907" w:rsidP="0052790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7BC336C0" w14:textId="77777777" w:rsidR="00527907" w:rsidRDefault="00527907" w:rsidP="0052790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0B186887" w14:textId="77777777" w:rsidR="00527907" w:rsidRPr="00831EDD" w:rsidRDefault="00527907" w:rsidP="0052790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426EB16C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Association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Société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Organisme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Particulier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</w:p>
    <w:p w14:paraId="2B9966C9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708EBBC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Nom ou raison sociale : </w:t>
      </w:r>
    </w:p>
    <w:p w14:paraId="6C486668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08D9F30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Adresse ou siège social : </w:t>
      </w:r>
    </w:p>
    <w:p w14:paraId="4420D492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A87C09A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 w:rsidRPr="00655D4D">
        <w:rPr>
          <w:rFonts w:ascii="Century Gothic" w:hAnsi="Century Gothic"/>
          <w:b/>
        </w:rPr>
        <w:t>Adresse de facturation </w:t>
      </w:r>
      <w:r w:rsidRPr="00655D4D">
        <w:rPr>
          <w:rFonts w:ascii="Century Gothic" w:hAnsi="Century Gothic"/>
          <w:b/>
          <w:sz w:val="20"/>
          <w:szCs w:val="20"/>
        </w:rPr>
        <w:t>(si différente du siège social) :</w:t>
      </w:r>
    </w:p>
    <w:p w14:paraId="04F4AC71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9880C05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N° SIRET :                                                                     </w:t>
      </w:r>
    </w:p>
    <w:p w14:paraId="3341F2A9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040704E1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Courriel</w:t>
      </w:r>
      <w:r w:rsidRPr="00655D4D">
        <w:rPr>
          <w:rFonts w:ascii="Century Gothic" w:hAnsi="Century Gothic"/>
          <w:b/>
        </w:rPr>
        <w:t xml:space="preserve"> : </w:t>
      </w:r>
    </w:p>
    <w:p w14:paraId="1C52EA28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3EDBFC6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Tél :</w:t>
      </w:r>
      <w:r w:rsidRPr="00655D4D">
        <w:rPr>
          <w:rFonts w:ascii="Century Gothic" w:hAnsi="Century Gothic"/>
          <w:b/>
        </w:rPr>
        <w:tab/>
      </w:r>
    </w:p>
    <w:p w14:paraId="42E2CE18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</w:p>
    <w:p w14:paraId="12094D48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</w:rPr>
      </w:pPr>
      <w:r w:rsidRPr="00655D4D">
        <w:rPr>
          <w:rFonts w:ascii="Century Gothic" w:hAnsi="Century Gothic"/>
          <w:b/>
        </w:rPr>
        <w:t>Personne contact </w:t>
      </w:r>
      <w:r>
        <w:rPr>
          <w:rFonts w:ascii="Century Gothic" w:hAnsi="Century Gothic"/>
          <w:b/>
        </w:rPr>
        <w:t xml:space="preserve">(nom – prénom – tél) </w:t>
      </w:r>
      <w:r w:rsidRPr="00655D4D">
        <w:rPr>
          <w:rFonts w:ascii="Century Gothic" w:hAnsi="Century Gothic"/>
          <w:b/>
        </w:rPr>
        <w:t>:</w:t>
      </w:r>
      <w:r w:rsidRPr="00655D4D">
        <w:rPr>
          <w:rFonts w:ascii="Century Gothic" w:hAnsi="Century Gothic"/>
          <w:b/>
          <w:color w:val="4472C4" w:themeColor="accent5"/>
        </w:rPr>
        <w:t xml:space="preserve"> </w:t>
      </w:r>
    </w:p>
    <w:p w14:paraId="09E67F7A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  <w:sz w:val="20"/>
          <w:szCs w:val="20"/>
        </w:rPr>
      </w:pPr>
    </w:p>
    <w:p w14:paraId="6AB52743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Date de la réservation : </w:t>
      </w:r>
    </w:p>
    <w:p w14:paraId="42B01B2B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90F14B0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55D4D">
        <w:rPr>
          <w:rFonts w:ascii="Century Gothic" w:hAnsi="Century Gothic"/>
          <w:b/>
        </w:rPr>
        <w:t xml:space="preserve">Horaires : </w:t>
      </w:r>
    </w:p>
    <w:p w14:paraId="52999C7F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A159804" w14:textId="77777777" w:rsidR="00527907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Salles </w:t>
      </w:r>
      <w:r>
        <w:rPr>
          <w:rFonts w:ascii="Century Gothic" w:hAnsi="Century Gothic"/>
          <w:b/>
        </w:rPr>
        <w:t xml:space="preserve">demandées </w:t>
      </w:r>
      <w:r w:rsidRPr="00655D4D">
        <w:rPr>
          <w:rFonts w:ascii="Century Gothic" w:hAnsi="Century Gothic"/>
          <w:b/>
        </w:rPr>
        <w:t xml:space="preserve">: </w:t>
      </w:r>
    </w:p>
    <w:p w14:paraId="5975B029" w14:textId="77777777" w:rsidR="00527907" w:rsidRPr="005E6A0E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8"/>
          <w:szCs w:val="8"/>
        </w:rPr>
      </w:pPr>
    </w:p>
    <w:p w14:paraId="12F40584" w14:textId="30261203" w:rsidR="00527907" w:rsidRPr="00527907" w:rsidRDefault="00B3047A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527907">
        <w:rPr>
          <w:rFonts w:ascii="Century Gothic" w:hAnsi="Century Gothic"/>
          <w:b/>
          <w:sz w:val="22"/>
          <w:szCs w:val="22"/>
        </w:rPr>
        <w:t xml:space="preserve">Borderie </w:t>
      </w:r>
      <w:r>
        <w:rPr>
          <w:rFonts w:ascii="Century Gothic" w:hAnsi="Century Gothic"/>
          <w:b/>
          <w:sz w:val="22"/>
          <w:szCs w:val="22"/>
        </w:rPr>
        <w:t xml:space="preserve">&amp; </w:t>
      </w:r>
      <w:r w:rsidR="00527907" w:rsidRPr="00527907">
        <w:rPr>
          <w:rFonts w:ascii="Century Gothic" w:hAnsi="Century Gothic"/>
          <w:b/>
          <w:sz w:val="22"/>
          <w:szCs w:val="22"/>
        </w:rPr>
        <w:t>Conciergerie</w:t>
      </w:r>
      <w:r w:rsidR="00527907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83</w:t>
      </w:r>
      <w:r w:rsidR="00527907">
        <w:rPr>
          <w:rFonts w:ascii="Century Gothic" w:hAnsi="Century Gothic"/>
          <w:b/>
          <w:sz w:val="20"/>
          <w:szCs w:val="20"/>
        </w:rPr>
        <w:t xml:space="preserve"> m²  </w:t>
      </w:r>
      <w:r w:rsidR="00527907" w:rsidRPr="00655D4D">
        <w:rPr>
          <w:rFonts w:ascii="Century Gothic" w:hAnsi="Century Gothic"/>
          <w:b/>
          <w:color w:val="4472C4" w:themeColor="accent5"/>
        </w:rPr>
        <w:sym w:font="Wingdings" w:char="F06F"/>
      </w:r>
      <w:r w:rsidR="00527907">
        <w:rPr>
          <w:rFonts w:ascii="Century Gothic" w:hAnsi="Century Gothic"/>
          <w:b/>
        </w:rPr>
        <w:t xml:space="preserve">                       </w:t>
      </w:r>
      <w:r>
        <w:rPr>
          <w:rFonts w:ascii="Century Gothic" w:hAnsi="Century Gothic"/>
          <w:b/>
        </w:rPr>
        <w:t xml:space="preserve">     </w:t>
      </w:r>
      <w:r w:rsidR="00527907" w:rsidRPr="00527907">
        <w:rPr>
          <w:rFonts w:ascii="Century Gothic" w:hAnsi="Century Gothic"/>
          <w:b/>
          <w:sz w:val="22"/>
          <w:szCs w:val="22"/>
        </w:rPr>
        <w:t xml:space="preserve">Métairie </w:t>
      </w:r>
      <w:r>
        <w:rPr>
          <w:rFonts w:ascii="Century Gothic" w:hAnsi="Century Gothic"/>
          <w:b/>
          <w:sz w:val="22"/>
          <w:szCs w:val="22"/>
        </w:rPr>
        <w:t xml:space="preserve">avec cuisine et bar </w:t>
      </w:r>
      <w:r w:rsidR="00527907" w:rsidRPr="00C67F4C">
        <w:rPr>
          <w:rFonts w:ascii="Century Gothic" w:hAnsi="Century Gothic"/>
          <w:b/>
          <w:sz w:val="20"/>
          <w:szCs w:val="20"/>
        </w:rPr>
        <w:t>48</w:t>
      </w:r>
      <w:r>
        <w:rPr>
          <w:rFonts w:ascii="Century Gothic" w:hAnsi="Century Gothic"/>
          <w:b/>
          <w:sz w:val="20"/>
          <w:szCs w:val="20"/>
        </w:rPr>
        <w:t>6</w:t>
      </w:r>
      <w:r w:rsidR="00527907" w:rsidRPr="00C67F4C">
        <w:rPr>
          <w:rFonts w:ascii="Century Gothic" w:hAnsi="Century Gothic"/>
          <w:b/>
          <w:sz w:val="20"/>
          <w:szCs w:val="20"/>
        </w:rPr>
        <w:t xml:space="preserve"> m²</w:t>
      </w:r>
      <w:r w:rsidR="00527907" w:rsidRPr="00527907">
        <w:rPr>
          <w:rFonts w:ascii="Century Gothic" w:hAnsi="Century Gothic"/>
          <w:b/>
          <w:sz w:val="22"/>
          <w:szCs w:val="22"/>
        </w:rPr>
        <w:t xml:space="preserve"> </w:t>
      </w:r>
      <w:r w:rsidR="00527907" w:rsidRPr="002E034B">
        <w:rPr>
          <w:rFonts w:ascii="Century Gothic" w:hAnsi="Century Gothic"/>
          <w:b/>
          <w:color w:val="4472C4" w:themeColor="accent5"/>
        </w:rPr>
        <w:sym w:font="Wingdings" w:char="F06F"/>
      </w:r>
    </w:p>
    <w:p w14:paraId="36844CA8" w14:textId="0A770249" w:rsidR="00527907" w:rsidRPr="002E034B" w:rsidRDefault="00B3047A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</w:t>
      </w:r>
      <w:r w:rsidR="00527907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40</w:t>
      </w:r>
      <w:r w:rsidR="00527907" w:rsidRPr="002E034B">
        <w:rPr>
          <w:rFonts w:ascii="Century Gothic" w:hAnsi="Century Gothic"/>
          <w:b/>
          <w:sz w:val="20"/>
          <w:szCs w:val="20"/>
        </w:rPr>
        <w:t>/</w:t>
      </w:r>
      <w:r>
        <w:rPr>
          <w:rFonts w:ascii="Century Gothic" w:hAnsi="Century Gothic"/>
          <w:b/>
          <w:sz w:val="20"/>
          <w:szCs w:val="20"/>
        </w:rPr>
        <w:t>80</w:t>
      </w:r>
      <w:r w:rsidR="00527907" w:rsidRPr="002E034B">
        <w:rPr>
          <w:rFonts w:ascii="Century Gothic" w:hAnsi="Century Gothic"/>
          <w:b/>
          <w:sz w:val="20"/>
          <w:szCs w:val="20"/>
        </w:rPr>
        <w:t xml:space="preserve"> personnes</w:t>
      </w:r>
      <w:r w:rsidR="00527907">
        <w:rPr>
          <w:rFonts w:ascii="Century Gothic" w:hAnsi="Century Gothic"/>
          <w:b/>
          <w:sz w:val="20"/>
          <w:szCs w:val="20"/>
        </w:rPr>
        <w:t xml:space="preserve">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60/</w:t>
      </w:r>
      <w:r w:rsidR="00527907">
        <w:rPr>
          <w:rFonts w:ascii="Century Gothic" w:hAnsi="Century Gothic"/>
          <w:b/>
          <w:sz w:val="20"/>
          <w:szCs w:val="20"/>
        </w:rPr>
        <w:t>800</w:t>
      </w:r>
      <w:r w:rsidR="00527907" w:rsidRPr="002E034B">
        <w:rPr>
          <w:rFonts w:ascii="Century Gothic" w:hAnsi="Century Gothic"/>
          <w:b/>
          <w:sz w:val="20"/>
          <w:szCs w:val="20"/>
        </w:rPr>
        <w:t xml:space="preserve"> personnes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C7D8940" w14:textId="40E3F61B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B3047A">
        <w:rPr>
          <w:rFonts w:ascii="Century Gothic" w:hAnsi="Century Gothic"/>
          <w:sz w:val="20"/>
          <w:szCs w:val="20"/>
        </w:rPr>
        <w:t xml:space="preserve">     </w:t>
      </w:r>
      <w:r w:rsidRPr="002E034B">
        <w:rPr>
          <w:rFonts w:ascii="Century Gothic" w:hAnsi="Century Gothic"/>
          <w:sz w:val="20"/>
          <w:szCs w:val="20"/>
        </w:rPr>
        <w:t>selon configuration</w:t>
      </w:r>
      <w:r>
        <w:rPr>
          <w:rFonts w:ascii="Century Gothic" w:hAnsi="Century Gothic"/>
          <w:sz w:val="20"/>
          <w:szCs w:val="20"/>
        </w:rPr>
        <w:t xml:space="preserve">                               </w:t>
      </w:r>
      <w:r w:rsidR="00B3047A">
        <w:rPr>
          <w:rFonts w:ascii="Century Gothic" w:hAnsi="Century Gothic"/>
          <w:sz w:val="20"/>
          <w:szCs w:val="20"/>
        </w:rPr>
        <w:t xml:space="preserve">                                         </w:t>
      </w:r>
      <w:r w:rsidRPr="002E034B">
        <w:rPr>
          <w:rFonts w:ascii="Century Gothic" w:hAnsi="Century Gothic"/>
          <w:sz w:val="20"/>
          <w:szCs w:val="20"/>
        </w:rPr>
        <w:t xml:space="preserve">selon configuration </w:t>
      </w:r>
      <w:r>
        <w:rPr>
          <w:rFonts w:ascii="Century Gothic" w:hAnsi="Century Gothic"/>
          <w:sz w:val="20"/>
          <w:szCs w:val="20"/>
        </w:rPr>
        <w:t xml:space="preserve">       </w:t>
      </w:r>
    </w:p>
    <w:p w14:paraId="470702EA" w14:textId="77777777" w:rsidR="00527907" w:rsidRPr="00C67F4C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3079A5B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Nombre de personnes </w:t>
      </w:r>
      <w:r>
        <w:rPr>
          <w:rFonts w:ascii="Century Gothic" w:hAnsi="Century Gothic"/>
          <w:b/>
        </w:rPr>
        <w:t xml:space="preserve">attendues </w:t>
      </w:r>
      <w:r w:rsidRPr="00655D4D">
        <w:rPr>
          <w:rFonts w:ascii="Century Gothic" w:hAnsi="Century Gothic"/>
          <w:b/>
        </w:rPr>
        <w:t xml:space="preserve">: </w:t>
      </w:r>
    </w:p>
    <w:p w14:paraId="05B97C9D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7EE47B6" w14:textId="77777777" w:rsidR="00527907" w:rsidRPr="00655D4D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</w:rPr>
      </w:pPr>
      <w:r w:rsidRPr="00655D4D">
        <w:rPr>
          <w:rFonts w:ascii="Century Gothic" w:hAnsi="Century Gothic"/>
          <w:b/>
        </w:rPr>
        <w:t xml:space="preserve">Objet de la réservation : </w:t>
      </w:r>
    </w:p>
    <w:p w14:paraId="4B41DF31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91C3EFB" w14:textId="77777777" w:rsidR="00527907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                                          Date :  </w:t>
      </w:r>
    </w:p>
    <w:p w14:paraId="0BA8F768" w14:textId="77777777" w:rsidR="00527907" w:rsidRPr="002E034B" w:rsidRDefault="00527907" w:rsidP="0052790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  <w:sz w:val="20"/>
          <w:szCs w:val="20"/>
        </w:rPr>
      </w:pPr>
    </w:p>
    <w:p w14:paraId="6C280A8C" w14:textId="77777777" w:rsidR="00527907" w:rsidRDefault="00527907" w:rsidP="00527907">
      <w:pPr>
        <w:autoSpaceDE w:val="0"/>
        <w:autoSpaceDN w:val="0"/>
        <w:adjustRightInd w:val="0"/>
        <w:spacing w:line="276" w:lineRule="auto"/>
        <w:ind w:left="2124" w:firstLine="708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Signature :</w:t>
      </w:r>
    </w:p>
    <w:p w14:paraId="57299EC9" w14:textId="77777777" w:rsidR="00527907" w:rsidRPr="00527907" w:rsidRDefault="00527907" w:rsidP="00527907">
      <w:pPr>
        <w:rPr>
          <w:sz w:val="28"/>
          <w:szCs w:val="28"/>
        </w:rPr>
      </w:pPr>
    </w:p>
    <w:p w14:paraId="72BD5DA8" w14:textId="77777777" w:rsidR="00527907" w:rsidRPr="00527907" w:rsidRDefault="00527907" w:rsidP="00527907">
      <w:pPr>
        <w:rPr>
          <w:sz w:val="28"/>
          <w:szCs w:val="28"/>
        </w:rPr>
      </w:pPr>
    </w:p>
    <w:p w14:paraId="65BEF1A9" w14:textId="77777777" w:rsidR="00527907" w:rsidRPr="00527907" w:rsidRDefault="00527907" w:rsidP="00527907">
      <w:pPr>
        <w:rPr>
          <w:sz w:val="28"/>
          <w:szCs w:val="28"/>
        </w:rPr>
      </w:pPr>
      <w:r>
        <w:rPr>
          <w:rFonts w:ascii="Century Gothic" w:hAnsi="Century Gothic"/>
          <w:b/>
          <w:noProof/>
          <w:color w:val="4472C4" w:themeColor="accent5"/>
        </w:rPr>
        <w:drawing>
          <wp:anchor distT="0" distB="0" distL="114300" distR="114300" simplePos="0" relativeHeight="251662336" behindDoc="0" locked="0" layoutInCell="1" allowOverlap="1" wp14:anchorId="2005423B" wp14:editId="04CA92DA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4591685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9D581" w14:textId="77777777" w:rsidR="00527907" w:rsidRPr="00527907" w:rsidRDefault="00527907" w:rsidP="00527907">
      <w:pPr>
        <w:rPr>
          <w:sz w:val="28"/>
          <w:szCs w:val="28"/>
        </w:rPr>
      </w:pPr>
    </w:p>
    <w:p w14:paraId="5090B265" w14:textId="77777777" w:rsidR="00527907" w:rsidRPr="00527907" w:rsidRDefault="00527907" w:rsidP="00527907">
      <w:pPr>
        <w:rPr>
          <w:sz w:val="28"/>
          <w:szCs w:val="28"/>
        </w:rPr>
      </w:pPr>
    </w:p>
    <w:p w14:paraId="5A18A22F" w14:textId="77777777" w:rsidR="001B0731" w:rsidRPr="00527907" w:rsidRDefault="00527907" w:rsidP="00527907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0731" w:rsidRPr="00527907" w:rsidSect="00206735">
      <w:footerReference w:type="even" r:id="rId14"/>
      <w:footerReference w:type="default" r:id="rId15"/>
      <w:footerReference w:type="first" r:id="rId16"/>
      <w:pgSz w:w="12240" w:h="15840" w:code="1"/>
      <w:pgMar w:top="113" w:right="1134" w:bottom="0" w:left="1134" w:header="0" w:footer="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9C87" w14:textId="77777777" w:rsidR="00DA274A" w:rsidRDefault="00DA274A">
      <w:r>
        <w:separator/>
      </w:r>
    </w:p>
  </w:endnote>
  <w:endnote w:type="continuationSeparator" w:id="0">
    <w:p w14:paraId="1F82BA5A" w14:textId="77777777" w:rsidR="00DA274A" w:rsidRDefault="00DA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D2500" w14:textId="77777777" w:rsidR="00C5215C" w:rsidRDefault="00AC3D01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21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7172A0" w14:textId="77777777" w:rsidR="00C5215C" w:rsidRDefault="00C5215C" w:rsidP="00F12D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6E5E" w14:textId="77777777" w:rsidR="00C5215C" w:rsidRDefault="00AC3D01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21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790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CE7D940" w14:textId="77777777" w:rsidR="00725A45" w:rsidRPr="00725A45" w:rsidRDefault="00B02CFF" w:rsidP="00725A45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11064" wp14:editId="482EAB90">
              <wp:simplePos x="0" y="0"/>
              <wp:positionH relativeFrom="page">
                <wp:posOffset>6985635</wp:posOffset>
              </wp:positionH>
              <wp:positionV relativeFrom="page">
                <wp:posOffset>10010140</wp:posOffset>
              </wp:positionV>
              <wp:extent cx="719455" cy="269875"/>
              <wp:effectExtent l="0" t="0" r="0" b="0"/>
              <wp:wrapNone/>
              <wp:docPr id="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A92EEA" w14:textId="24242DD7" w:rsidR="00725A45" w:rsidRPr="008279CB" w:rsidRDefault="00725A45" w:rsidP="00725A45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7907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/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7586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1106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550.05pt;margin-top:788.2pt;width:56.6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" filled="f" stroked="f" strokeweight=".5pt">
              <v:path arrowok="t"/>
              <v:textbox>
                <w:txbxContent>
                  <w:p w14:paraId="03A92EEA" w14:textId="24242DD7" w:rsidR="00725A45" w:rsidRPr="008279CB" w:rsidRDefault="00725A45" w:rsidP="00725A4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527907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NUMPAGES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5F7586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A45" w:rsidRPr="00725A45">
      <w:rPr>
        <w:rFonts w:ascii="Tahoma" w:hAnsi="Tahoma" w:cs="Tahoma"/>
        <w:color w:val="404040"/>
        <w:sz w:val="16"/>
        <w:szCs w:val="16"/>
      </w:rPr>
      <w:t>Ville de Parthenay - Hôtel de Ville – BP 189 – 79205 Parthenay Cedex</w:t>
    </w:r>
  </w:p>
  <w:p w14:paraId="55864291" w14:textId="77777777" w:rsidR="00725A45" w:rsidRDefault="00725A45" w:rsidP="00725A45">
    <w:pPr>
      <w:pStyle w:val="Pieddepage"/>
      <w:ind w:left="-283" w:right="-283"/>
      <w:jc w:val="center"/>
    </w:pPr>
    <w:r w:rsidRPr="00725A45">
      <w:rPr>
        <w:rFonts w:ascii="Tahoma" w:hAnsi="Tahoma" w:cs="Tahoma"/>
        <w:color w:val="404040"/>
        <w:sz w:val="16"/>
        <w:szCs w:val="16"/>
      </w:rPr>
      <w:t>Téléphone : 05 49 94 03 77 – Télécopie : 05 49 94 90 41 – Courriel : mairie-parthenay@cc-parthenay.fr – Site : www.cc-parthenay.fr</w:t>
    </w:r>
  </w:p>
  <w:p w14:paraId="1AB4981C" w14:textId="77777777" w:rsidR="00C5215C" w:rsidRDefault="00C5215C" w:rsidP="00725A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D885" w14:textId="77777777" w:rsidR="00527907" w:rsidRPr="00725A45" w:rsidRDefault="00527907" w:rsidP="00527907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887FB" wp14:editId="48058BC3">
              <wp:simplePos x="0" y="0"/>
              <wp:positionH relativeFrom="page">
                <wp:posOffset>6985635</wp:posOffset>
              </wp:positionH>
              <wp:positionV relativeFrom="page">
                <wp:posOffset>10010140</wp:posOffset>
              </wp:positionV>
              <wp:extent cx="719455" cy="26987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794BEB" w14:textId="03301C24" w:rsidR="00527907" w:rsidRPr="008279CB" w:rsidRDefault="00527907" w:rsidP="00527907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7D12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0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/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7D12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887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0.05pt;margin-top:788.2pt;width:56.6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" filled="f" stroked="f" strokeweight=".5pt">
              <v:path arrowok="t"/>
              <v:textbox>
                <w:txbxContent>
                  <w:p w14:paraId="2C794BEB" w14:textId="03301C24" w:rsidR="00527907" w:rsidRPr="008279CB" w:rsidRDefault="00527907" w:rsidP="00527907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857D12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0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NUMPAGES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857D12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A45">
      <w:rPr>
        <w:rFonts w:ascii="Tahoma" w:hAnsi="Tahoma" w:cs="Tahoma"/>
        <w:color w:val="404040"/>
        <w:sz w:val="16"/>
        <w:szCs w:val="16"/>
      </w:rPr>
      <w:t xml:space="preserve">Ville de Parthenay </w:t>
    </w:r>
    <w:r>
      <w:rPr>
        <w:rFonts w:ascii="Tahoma" w:hAnsi="Tahoma" w:cs="Tahoma"/>
        <w:color w:val="404040"/>
        <w:sz w:val="16"/>
        <w:szCs w:val="16"/>
      </w:rPr>
      <w:t>–</w:t>
    </w:r>
    <w:r w:rsidRPr="00725A45">
      <w:rPr>
        <w:rFonts w:ascii="Tahoma" w:hAnsi="Tahoma" w:cs="Tahoma"/>
        <w:color w:val="404040"/>
        <w:sz w:val="16"/>
        <w:szCs w:val="16"/>
      </w:rPr>
      <w:t xml:space="preserve"> </w:t>
    </w:r>
    <w:r>
      <w:rPr>
        <w:rFonts w:ascii="Tahoma" w:hAnsi="Tahoma" w:cs="Tahoma"/>
        <w:color w:val="404040"/>
        <w:sz w:val="16"/>
        <w:szCs w:val="16"/>
      </w:rPr>
      <w:t>2 rue de la Citadelle</w:t>
    </w:r>
    <w:r w:rsidRPr="00725A45">
      <w:rPr>
        <w:rFonts w:ascii="Tahoma" w:hAnsi="Tahoma" w:cs="Tahoma"/>
        <w:color w:val="404040"/>
        <w:sz w:val="16"/>
        <w:szCs w:val="16"/>
      </w:rPr>
      <w:t xml:space="preserve"> –</w:t>
    </w:r>
    <w:r>
      <w:rPr>
        <w:rFonts w:ascii="Tahoma" w:hAnsi="Tahoma" w:cs="Tahoma"/>
        <w:color w:val="404040"/>
        <w:sz w:val="16"/>
        <w:szCs w:val="16"/>
      </w:rPr>
      <w:t xml:space="preserve"> CS 80192 </w:t>
    </w:r>
    <w:r w:rsidRPr="00725A45">
      <w:rPr>
        <w:rFonts w:ascii="Tahoma" w:hAnsi="Tahoma" w:cs="Tahoma"/>
        <w:color w:val="404040"/>
        <w:sz w:val="16"/>
        <w:szCs w:val="16"/>
      </w:rPr>
      <w:t>– 7920</w:t>
    </w:r>
    <w:r>
      <w:rPr>
        <w:rFonts w:ascii="Tahoma" w:hAnsi="Tahoma" w:cs="Tahoma"/>
        <w:color w:val="404040"/>
        <w:sz w:val="16"/>
        <w:szCs w:val="16"/>
      </w:rPr>
      <w:t>0</w:t>
    </w:r>
    <w:r w:rsidRPr="00725A45">
      <w:rPr>
        <w:rFonts w:ascii="Tahoma" w:hAnsi="Tahoma" w:cs="Tahoma"/>
        <w:color w:val="404040"/>
        <w:sz w:val="16"/>
        <w:szCs w:val="16"/>
      </w:rPr>
      <w:t xml:space="preserve"> Parthe</w:t>
    </w:r>
    <w:r>
      <w:rPr>
        <w:rFonts w:ascii="Tahoma" w:hAnsi="Tahoma" w:cs="Tahoma"/>
        <w:color w:val="404040"/>
        <w:sz w:val="16"/>
        <w:szCs w:val="16"/>
      </w:rPr>
      <w:t>nay</w:t>
    </w:r>
  </w:p>
  <w:p w14:paraId="37FF3E22" w14:textId="77777777" w:rsidR="00527907" w:rsidRDefault="00527907" w:rsidP="00527907">
    <w:pPr>
      <w:pStyle w:val="Pieddepage"/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rFonts w:ascii="Tahoma" w:hAnsi="Tahoma" w:cs="Tahoma"/>
        <w:color w:val="404040"/>
        <w:sz w:val="16"/>
        <w:szCs w:val="16"/>
      </w:rPr>
      <w:t xml:space="preserve">Téléphone : 05 49 94 03 77 </w:t>
    </w:r>
    <w:r w:rsidRPr="00725A45">
      <w:rPr>
        <w:rFonts w:ascii="Tahoma" w:hAnsi="Tahoma" w:cs="Tahoma"/>
        <w:color w:val="404040"/>
        <w:sz w:val="16"/>
        <w:szCs w:val="16"/>
      </w:rPr>
      <w:t xml:space="preserve">– Courriel : </w:t>
    </w:r>
    <w:hyperlink r:id="rId1" w:history="1">
      <w:r w:rsidRPr="00B72B7D">
        <w:rPr>
          <w:rStyle w:val="Lienhypertexte"/>
          <w:rFonts w:ascii="Tahoma" w:hAnsi="Tahoma" w:cs="Tahoma"/>
          <w:sz w:val="16"/>
          <w:szCs w:val="16"/>
        </w:rPr>
        <w:t>mairie-parthenay@cc-parthenay.fr</w:t>
      </w:r>
    </w:hyperlink>
    <w:r>
      <w:rPr>
        <w:rFonts w:ascii="Tahoma" w:hAnsi="Tahoma" w:cs="Tahoma"/>
        <w:color w:val="404040"/>
        <w:sz w:val="16"/>
        <w:szCs w:val="16"/>
      </w:rPr>
      <w:t xml:space="preserve">&lt;– Site : </w:t>
    </w:r>
    <w:hyperlink r:id="rId2" w:history="1">
      <w:r w:rsidRPr="00B72B7D">
        <w:rPr>
          <w:rStyle w:val="Lienhypertexte"/>
          <w:rFonts w:ascii="Tahoma" w:hAnsi="Tahoma" w:cs="Tahoma"/>
          <w:sz w:val="16"/>
          <w:szCs w:val="16"/>
        </w:rPr>
        <w:t>www.parthenay.fr</w:t>
      </w:r>
    </w:hyperlink>
  </w:p>
  <w:p w14:paraId="55FF73B2" w14:textId="77777777" w:rsidR="00E72E43" w:rsidRPr="00725A45" w:rsidRDefault="00E72E43" w:rsidP="00527907">
    <w:pPr>
      <w:ind w:left="-283" w:right="-28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D8FB" w14:textId="77777777" w:rsidR="00DA274A" w:rsidRDefault="00DA274A">
      <w:r>
        <w:separator/>
      </w:r>
    </w:p>
  </w:footnote>
  <w:footnote w:type="continuationSeparator" w:id="0">
    <w:p w14:paraId="00E29FB8" w14:textId="77777777" w:rsidR="00DA274A" w:rsidRDefault="00DA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90"/>
    <w:multiLevelType w:val="hybridMultilevel"/>
    <w:tmpl w:val="D64809F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4485A"/>
    <w:multiLevelType w:val="hybridMultilevel"/>
    <w:tmpl w:val="B3928EC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B200DD"/>
    <w:multiLevelType w:val="hybridMultilevel"/>
    <w:tmpl w:val="B71C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EE2"/>
    <w:multiLevelType w:val="hybridMultilevel"/>
    <w:tmpl w:val="5E323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584"/>
    <w:multiLevelType w:val="hybridMultilevel"/>
    <w:tmpl w:val="6F88303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38452F"/>
    <w:multiLevelType w:val="hybridMultilevel"/>
    <w:tmpl w:val="9C32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37A"/>
    <w:multiLevelType w:val="hybridMultilevel"/>
    <w:tmpl w:val="099C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1E1E"/>
    <w:multiLevelType w:val="hybridMultilevel"/>
    <w:tmpl w:val="4372F13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C47DC"/>
    <w:multiLevelType w:val="hybridMultilevel"/>
    <w:tmpl w:val="DA6283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D6E44"/>
    <w:multiLevelType w:val="hybridMultilevel"/>
    <w:tmpl w:val="B7EEB0A4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9732F47"/>
    <w:multiLevelType w:val="hybridMultilevel"/>
    <w:tmpl w:val="EFC033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667105"/>
    <w:multiLevelType w:val="hybridMultilevel"/>
    <w:tmpl w:val="4DD676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332C"/>
    <w:multiLevelType w:val="hybridMultilevel"/>
    <w:tmpl w:val="AE2EBB30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EB3F0D"/>
    <w:multiLevelType w:val="hybridMultilevel"/>
    <w:tmpl w:val="50A2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C7"/>
    <w:rsid w:val="00010F9B"/>
    <w:rsid w:val="00045EFF"/>
    <w:rsid w:val="000540B0"/>
    <w:rsid w:val="00082717"/>
    <w:rsid w:val="0008293F"/>
    <w:rsid w:val="00085D63"/>
    <w:rsid w:val="0009549E"/>
    <w:rsid w:val="00096D30"/>
    <w:rsid w:val="000F024D"/>
    <w:rsid w:val="00111335"/>
    <w:rsid w:val="001136DF"/>
    <w:rsid w:val="0013347C"/>
    <w:rsid w:val="00133BB4"/>
    <w:rsid w:val="00133FB6"/>
    <w:rsid w:val="00133FD6"/>
    <w:rsid w:val="00150D4D"/>
    <w:rsid w:val="00172FA4"/>
    <w:rsid w:val="00190C3E"/>
    <w:rsid w:val="00190CE4"/>
    <w:rsid w:val="00193DF5"/>
    <w:rsid w:val="001B0731"/>
    <w:rsid w:val="001B2A1A"/>
    <w:rsid w:val="001E385C"/>
    <w:rsid w:val="001F1AFF"/>
    <w:rsid w:val="00202482"/>
    <w:rsid w:val="00206735"/>
    <w:rsid w:val="0025272F"/>
    <w:rsid w:val="00272BCA"/>
    <w:rsid w:val="002E02E5"/>
    <w:rsid w:val="002F0EEE"/>
    <w:rsid w:val="002F68EE"/>
    <w:rsid w:val="00332F09"/>
    <w:rsid w:val="00343283"/>
    <w:rsid w:val="00347440"/>
    <w:rsid w:val="0038516A"/>
    <w:rsid w:val="003916D5"/>
    <w:rsid w:val="003A242D"/>
    <w:rsid w:val="003B3484"/>
    <w:rsid w:val="003B3C62"/>
    <w:rsid w:val="003C1AC2"/>
    <w:rsid w:val="003F23A0"/>
    <w:rsid w:val="00420BF3"/>
    <w:rsid w:val="00423FD2"/>
    <w:rsid w:val="00425A87"/>
    <w:rsid w:val="004270DD"/>
    <w:rsid w:val="00432DE5"/>
    <w:rsid w:val="0044210B"/>
    <w:rsid w:val="004460DF"/>
    <w:rsid w:val="00455D9E"/>
    <w:rsid w:val="004720D5"/>
    <w:rsid w:val="004B729A"/>
    <w:rsid w:val="004C2AD6"/>
    <w:rsid w:val="004D232C"/>
    <w:rsid w:val="005046A8"/>
    <w:rsid w:val="0050550F"/>
    <w:rsid w:val="005056A5"/>
    <w:rsid w:val="00507DE3"/>
    <w:rsid w:val="00515677"/>
    <w:rsid w:val="00523848"/>
    <w:rsid w:val="00527907"/>
    <w:rsid w:val="00533FA3"/>
    <w:rsid w:val="00545F95"/>
    <w:rsid w:val="00557F5A"/>
    <w:rsid w:val="00573D23"/>
    <w:rsid w:val="005932BB"/>
    <w:rsid w:val="005A4F54"/>
    <w:rsid w:val="005D1215"/>
    <w:rsid w:val="005E13EF"/>
    <w:rsid w:val="005E23D0"/>
    <w:rsid w:val="005E7166"/>
    <w:rsid w:val="005F7586"/>
    <w:rsid w:val="0061180C"/>
    <w:rsid w:val="006260B2"/>
    <w:rsid w:val="00627C96"/>
    <w:rsid w:val="00645898"/>
    <w:rsid w:val="00650D3B"/>
    <w:rsid w:val="00651ED6"/>
    <w:rsid w:val="00676904"/>
    <w:rsid w:val="006A0B33"/>
    <w:rsid w:val="006A4E68"/>
    <w:rsid w:val="006C20EA"/>
    <w:rsid w:val="006C358D"/>
    <w:rsid w:val="006C645F"/>
    <w:rsid w:val="006E1631"/>
    <w:rsid w:val="00702242"/>
    <w:rsid w:val="0070461E"/>
    <w:rsid w:val="00721C90"/>
    <w:rsid w:val="00725A45"/>
    <w:rsid w:val="007508E9"/>
    <w:rsid w:val="00762CF6"/>
    <w:rsid w:val="00767306"/>
    <w:rsid w:val="00767419"/>
    <w:rsid w:val="0076798D"/>
    <w:rsid w:val="00774282"/>
    <w:rsid w:val="00784464"/>
    <w:rsid w:val="00797AC3"/>
    <w:rsid w:val="007A68FA"/>
    <w:rsid w:val="007B20C7"/>
    <w:rsid w:val="007B7249"/>
    <w:rsid w:val="007D0229"/>
    <w:rsid w:val="00816CB9"/>
    <w:rsid w:val="00831BAF"/>
    <w:rsid w:val="00831EDD"/>
    <w:rsid w:val="00833BB3"/>
    <w:rsid w:val="00837A8F"/>
    <w:rsid w:val="00841610"/>
    <w:rsid w:val="008477CB"/>
    <w:rsid w:val="008550F1"/>
    <w:rsid w:val="00857D12"/>
    <w:rsid w:val="00864F33"/>
    <w:rsid w:val="008763DD"/>
    <w:rsid w:val="0088711C"/>
    <w:rsid w:val="008B519F"/>
    <w:rsid w:val="008C4998"/>
    <w:rsid w:val="008F37A4"/>
    <w:rsid w:val="008F6A6D"/>
    <w:rsid w:val="008F7A16"/>
    <w:rsid w:val="009051EE"/>
    <w:rsid w:val="00914FCF"/>
    <w:rsid w:val="00920667"/>
    <w:rsid w:val="00925CEB"/>
    <w:rsid w:val="00930B5B"/>
    <w:rsid w:val="00930FD0"/>
    <w:rsid w:val="009368B0"/>
    <w:rsid w:val="00942068"/>
    <w:rsid w:val="00945297"/>
    <w:rsid w:val="00975F77"/>
    <w:rsid w:val="00983648"/>
    <w:rsid w:val="009A3357"/>
    <w:rsid w:val="009E4D3B"/>
    <w:rsid w:val="009F0C09"/>
    <w:rsid w:val="009F33EE"/>
    <w:rsid w:val="00A00D85"/>
    <w:rsid w:val="00A15A47"/>
    <w:rsid w:val="00A160F0"/>
    <w:rsid w:val="00A331E1"/>
    <w:rsid w:val="00A403FE"/>
    <w:rsid w:val="00AA2889"/>
    <w:rsid w:val="00AC3D01"/>
    <w:rsid w:val="00AC3E10"/>
    <w:rsid w:val="00AE043D"/>
    <w:rsid w:val="00AF0564"/>
    <w:rsid w:val="00AF6ECB"/>
    <w:rsid w:val="00B02CFF"/>
    <w:rsid w:val="00B03C0B"/>
    <w:rsid w:val="00B15E7F"/>
    <w:rsid w:val="00B23E6D"/>
    <w:rsid w:val="00B3047A"/>
    <w:rsid w:val="00B33C78"/>
    <w:rsid w:val="00B4438A"/>
    <w:rsid w:val="00B472A0"/>
    <w:rsid w:val="00B77911"/>
    <w:rsid w:val="00B8656D"/>
    <w:rsid w:val="00B878BE"/>
    <w:rsid w:val="00B97296"/>
    <w:rsid w:val="00B97DEF"/>
    <w:rsid w:val="00BD37BA"/>
    <w:rsid w:val="00BE16B0"/>
    <w:rsid w:val="00BE20CE"/>
    <w:rsid w:val="00C16220"/>
    <w:rsid w:val="00C214C8"/>
    <w:rsid w:val="00C25491"/>
    <w:rsid w:val="00C415A9"/>
    <w:rsid w:val="00C5215C"/>
    <w:rsid w:val="00C67F4C"/>
    <w:rsid w:val="00C71267"/>
    <w:rsid w:val="00C74B95"/>
    <w:rsid w:val="00C83427"/>
    <w:rsid w:val="00C8701F"/>
    <w:rsid w:val="00CB3507"/>
    <w:rsid w:val="00CB4648"/>
    <w:rsid w:val="00CB4D4B"/>
    <w:rsid w:val="00CB58D6"/>
    <w:rsid w:val="00CB5905"/>
    <w:rsid w:val="00CF68D1"/>
    <w:rsid w:val="00D02DCF"/>
    <w:rsid w:val="00D279DC"/>
    <w:rsid w:val="00D7028B"/>
    <w:rsid w:val="00D853A3"/>
    <w:rsid w:val="00D94A92"/>
    <w:rsid w:val="00DA274A"/>
    <w:rsid w:val="00DB7EAE"/>
    <w:rsid w:val="00DC60CC"/>
    <w:rsid w:val="00DD0803"/>
    <w:rsid w:val="00DD5CA0"/>
    <w:rsid w:val="00E16D7A"/>
    <w:rsid w:val="00E179F4"/>
    <w:rsid w:val="00E44EDB"/>
    <w:rsid w:val="00E63BAD"/>
    <w:rsid w:val="00E72E43"/>
    <w:rsid w:val="00E74854"/>
    <w:rsid w:val="00E82758"/>
    <w:rsid w:val="00E941D0"/>
    <w:rsid w:val="00EA1090"/>
    <w:rsid w:val="00ED0A40"/>
    <w:rsid w:val="00ED7048"/>
    <w:rsid w:val="00F01E14"/>
    <w:rsid w:val="00F06AB4"/>
    <w:rsid w:val="00F11368"/>
    <w:rsid w:val="00F12311"/>
    <w:rsid w:val="00F12D1B"/>
    <w:rsid w:val="00F141F6"/>
    <w:rsid w:val="00F24307"/>
    <w:rsid w:val="00F269D4"/>
    <w:rsid w:val="00F325E6"/>
    <w:rsid w:val="00F55E58"/>
    <w:rsid w:val="00F57CFA"/>
    <w:rsid w:val="00F86E63"/>
    <w:rsid w:val="00F94D14"/>
    <w:rsid w:val="00FA2EEF"/>
    <w:rsid w:val="00FB19C9"/>
    <w:rsid w:val="00FC55B7"/>
    <w:rsid w:val="00FD0A0D"/>
    <w:rsid w:val="00FE53B2"/>
    <w:rsid w:val="00FF1F76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99498A"/>
  <w15:chartTrackingRefBased/>
  <w15:docId w15:val="{CDED7D0B-912B-4D85-B763-C0EAEA5A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F12D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2D1B"/>
  </w:style>
  <w:style w:type="paragraph" w:styleId="Textedebulles">
    <w:name w:val="Balloon Text"/>
    <w:basedOn w:val="Normal"/>
    <w:link w:val="TextedebullesCar"/>
    <w:rsid w:val="007A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68FA"/>
    <w:rPr>
      <w:rFonts w:ascii="Tahoma" w:hAnsi="Tahoma" w:cs="Tahoma"/>
      <w:sz w:val="16"/>
      <w:szCs w:val="16"/>
    </w:rPr>
  </w:style>
  <w:style w:type="character" w:styleId="Lienhypertexte">
    <w:name w:val="Hyperlink"/>
    <w:rsid w:val="005056A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E72E43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E72E43"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E72E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2E43"/>
    <w:rPr>
      <w:sz w:val="24"/>
      <w:szCs w:val="24"/>
    </w:rPr>
  </w:style>
  <w:style w:type="character" w:customStyle="1" w:styleId="PieddepageCar">
    <w:name w:val="Pied de page Car"/>
    <w:link w:val="Pieddepage"/>
    <w:rsid w:val="00E72E4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henay.fr" TargetMode="External"/><Relationship Id="rId1" Type="http://schemas.openxmlformats.org/officeDocument/2006/relationships/hyperlink" Target="mailto:mairie-parthenay@cc-parthenay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SIERCL\Downloads\FR%20DDL%20OCTOBR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831e0-0562-4fbe-8cd7-28927f506d8d">
      <Terms xmlns="http://schemas.microsoft.com/office/infopath/2007/PartnerControls"/>
    </lcf76f155ced4ddcb4097134ff3c332f>
    <TaxCatchAll xmlns="6fd5052d-825c-4a75-8a1e-fc3b59baf6f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C7567B4E7364897346A08BB00E627" ma:contentTypeVersion="15" ma:contentTypeDescription="Crée un document." ma:contentTypeScope="" ma:versionID="cbd2acf2744659d1a34af4009d3e54f5">
  <xsd:schema xmlns:xsd="http://www.w3.org/2001/XMLSchema" xmlns:xs="http://www.w3.org/2001/XMLSchema" xmlns:p="http://schemas.microsoft.com/office/2006/metadata/properties" xmlns:ns2="1e7831e0-0562-4fbe-8cd7-28927f506d8d" xmlns:ns3="6fd5052d-825c-4a75-8a1e-fc3b59baf6f8" targetNamespace="http://schemas.microsoft.com/office/2006/metadata/properties" ma:root="true" ma:fieldsID="d58b8021b034405716c467f6582ded56" ns2:_="" ns3:_="">
    <xsd:import namespace="1e7831e0-0562-4fbe-8cd7-28927f506d8d"/>
    <xsd:import namespace="6fd5052d-825c-4a75-8a1e-fc3b59baf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831e0-0562-4fbe-8cd7-28927f506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11856e4-f896-4b58-a443-b6819c6a4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052d-825c-4a75-8a1e-fc3b59baf6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96b86b-eb68-4ae4-b418-406b6c432bbc}" ma:internalName="TaxCatchAll" ma:showField="CatchAllData" ma:web="6fd5052d-825c-4a75-8a1e-fc3b59b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A29A-5F0C-4DCF-A7F8-AEB464F700F7}">
  <ds:schemaRefs>
    <ds:schemaRef ds:uri="http://schemas.microsoft.com/office/2006/documentManagement/types"/>
    <ds:schemaRef ds:uri="6e7b1320-923f-4422-b5f2-ee4134f925f5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da48b99-b8ce-4da9-98bc-ea5fa158d8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1AFC74-0382-44BD-87AC-F2151E65AB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9B5125-7896-49C6-B6D7-17DA67DFF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269B1-3EB0-4BB2-B929-38BBB5B9FFD0}"/>
</file>

<file path=customXml/itemProps5.xml><?xml version="1.0" encoding="utf-8"?>
<ds:datastoreItem xmlns:ds="http://schemas.openxmlformats.org/officeDocument/2006/customXml" ds:itemID="{0DEE150A-781C-42B7-AC64-11C271A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DDL OCTOBRE 2023</Template>
  <TotalTime>0</TotalTime>
  <Pages>1</Pages>
  <Words>91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Vie Associative et Participation Citoyenne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Vie Associative et Participation Citoyenne</dc:title>
  <dc:subject/>
  <dc:creator>Claudie TISSIER</dc:creator>
  <cp:keywords>Domaine des Loges</cp:keywords>
  <cp:lastModifiedBy>TISSIER Claudie</cp:lastModifiedBy>
  <cp:revision>2</cp:revision>
  <cp:lastPrinted>2023-12-06T08:53:00Z</cp:lastPrinted>
  <dcterms:created xsi:type="dcterms:W3CDTF">2024-01-25T16:51:00Z</dcterms:created>
  <dcterms:modified xsi:type="dcterms:W3CDTF">2024-01-25T16:51:00Z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0x010100CB2C7567B4E7364897346A08BB00E627</vt:lpwstr>
  </property>
  <property fmtid="{D5CDD505-2E9C-101B-9397-08002B2CF9AE}" pid="3" name="Collectivité porteuse">
    <vt:lpwstr>20;#Commune de Parthenay|9118beba-7815-445b-a4ce-f5c68ef49ee5</vt:lpwstr>
  </property>
  <property fmtid="{D5CDD505-2E9C-101B-9397-08002B2CF9AE}" pid="4" name="Type de document">
    <vt:lpwstr/>
  </property>
  <property fmtid="{D5CDD505-2E9C-101B-9397-08002B2CF9AE}" pid="5" name="Service Porteur">
    <vt:lpwstr>48;#Action culturelle|28632f66-b426-4c65-84d8-a9c0a54d292e</vt:lpwstr>
  </property>
  <property fmtid="{D5CDD505-2E9C-101B-9397-08002B2CF9AE}" pid="6" name="_dlc_DocId">
    <vt:lpwstr>KFPTP2N2HKRT-1867776835-9845</vt:lpwstr>
  </property>
  <property fmtid="{D5CDD505-2E9C-101B-9397-08002B2CF9AE}" pid="7" name="_dlc_DocIdItemGuid">
    <vt:lpwstr>c4ab830d-7968-418f-847b-a36a679fdcc9</vt:lpwstr>
  </property>
  <property fmtid="{D5CDD505-2E9C-101B-9397-08002B2CF9AE}" pid="8" name="_dlc_DocIdUrl">
    <vt:lpwstr>https://ged.intra.cc-parthenay-gatine.fr/pty/cult/equip/_layouts/15/DocIdRedir.aspx?ID=KFPTP2N2HKRT-1867776835-9845, KFPTP2N2HKRT-1867776835-9845</vt:lpwstr>
  </property>
</Properties>
</file>